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A" w:rsidRPr="00584115" w:rsidRDefault="002708D8" w:rsidP="00584115">
      <w:pPr>
        <w:pStyle w:val="Heading1"/>
        <w:tabs>
          <w:tab w:val="left" w:pos="1420"/>
        </w:tabs>
        <w:rPr>
          <w:color w:val="1F497D" w:themeColor="text2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-3302000</wp:posOffset>
                </wp:positionV>
                <wp:extent cx="6146800" cy="1193800"/>
                <wp:effectExtent l="12700" t="12700" r="12700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7D" w:rsidRPr="00785636" w:rsidRDefault="002708D8" w:rsidP="007856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80"/>
                                <w:szCs w:val="8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80"/>
                                <w:szCs w:val="80"/>
                              </w:rPr>
                              <w:tab/>
                            </w:r>
                            <w:proofErr w:type="spellStart"/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sz w:val="52"/>
                                <w:szCs w:val="52"/>
                              </w:rPr>
                              <w:t>認識你的權利</w:t>
                            </w:r>
                            <w:proofErr w:type="spellEnd"/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  <w:p w:rsidR="00785636" w:rsidRPr="002708D8" w:rsidRDefault="002708D8" w:rsidP="00785636">
                            <w:pPr>
                              <w:pStyle w:val="ListParagraph"/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sz w:val="28"/>
                                <w:szCs w:val="28"/>
                              </w:rPr>
                              <w:t>阿拉美達工會委員會與</w:t>
                            </w:r>
                            <w:proofErr w:type="spellEnd"/>
                            <w:r w:rsidR="00785636" w:rsidRPr="002708D8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5636" w:rsidRPr="002708D8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iAmerica</w:t>
                            </w:r>
                            <w:proofErr w:type="spellEnd"/>
                            <w:r w:rsidR="00785636" w:rsidRPr="002708D8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sz w:val="28"/>
                                <w:szCs w:val="28"/>
                              </w:rPr>
                              <w:t>合辦誠意邀請你參加誠意邀請你參加</w:t>
                            </w:r>
                            <w:proofErr w:type="spellEnd"/>
                            <w:r w:rsidR="00785636" w:rsidRPr="002708D8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5636" w:rsidRPr="002708D8" w:rsidRDefault="002708D8" w:rsidP="00785636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sz w:val="40"/>
                                <w:szCs w:val="40"/>
                              </w:rPr>
                              <w:t>移民資源</w:t>
                            </w:r>
                            <w:r w:rsidRPr="002708D8">
                              <w:rPr>
                                <w:rFonts w:ascii="Gulim" w:eastAsia="Gulim" w:hAnsi="Gulim" w:cs="Gulim" w:hint="eastAsia"/>
                                <w:b/>
                                <w:sz w:val="40"/>
                                <w:szCs w:val="40"/>
                              </w:rPr>
                              <w:t>說明展覽會</w:t>
                            </w:r>
                            <w:proofErr w:type="spellEnd"/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785636" w:rsidRPr="00785636" w:rsidRDefault="00785636" w:rsidP="0078563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pt;margin-top:-260pt;width:484pt;height:9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">
                <v:textbox>
                  <w:txbxContent>
                    <w:p w:rsidR="0084447D" w:rsidRPr="00785636" w:rsidRDefault="002708D8" w:rsidP="007856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color w:val="1F497D" w:themeColor="text2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F497D" w:themeColor="text2"/>
                          <w:sz w:val="80"/>
                          <w:szCs w:val="80"/>
                        </w:rPr>
                        <w:tab/>
                      </w:r>
                      <w:r>
                        <w:rPr>
                          <w:b/>
                          <w:i/>
                          <w:color w:val="1F497D" w:themeColor="text2"/>
                          <w:sz w:val="80"/>
                          <w:szCs w:val="80"/>
                        </w:rPr>
                        <w:tab/>
                      </w:r>
                      <w:r w:rsidRPr="002708D8">
                        <w:rPr>
                          <w:rFonts w:ascii="MS Gothic" w:eastAsia="MS Gothic" w:hAnsi="MS Gothic" w:cs="MS Gothic" w:hint="eastAsia"/>
                          <w:b/>
                          <w:sz w:val="52"/>
                          <w:szCs w:val="52"/>
                        </w:rPr>
                        <w:t>認識你的權利！</w:t>
                      </w:r>
                      <w:bookmarkStart w:id="1" w:name="_GoBack"/>
                      <w:bookmarkEnd w:id="1"/>
                    </w:p>
                    <w:p w:rsidR="00785636" w:rsidRPr="002708D8" w:rsidRDefault="002708D8" w:rsidP="00785636">
                      <w:pPr>
                        <w:pStyle w:val="ListParagraph"/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2708D8">
                        <w:rPr>
                          <w:rFonts w:ascii="MS Gothic" w:eastAsia="MS Gothic" w:hAnsi="MS Gothic" w:cs="MS Gothic" w:hint="eastAsia"/>
                          <w:b/>
                          <w:sz w:val="28"/>
                          <w:szCs w:val="28"/>
                        </w:rPr>
                        <w:t>阿拉美達工會委員會與</w:t>
                      </w:r>
                      <w:r w:rsidR="00785636" w:rsidRPr="002708D8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 iAmerica </w:t>
                      </w:r>
                      <w:r w:rsidRPr="002708D8">
                        <w:rPr>
                          <w:rFonts w:ascii="MS Gothic" w:eastAsia="MS Gothic" w:hAnsi="MS Gothic" w:cs="MS Gothic" w:hint="eastAsia"/>
                          <w:b/>
                          <w:sz w:val="28"/>
                          <w:szCs w:val="28"/>
                        </w:rPr>
                        <w:t>合辦誠意邀請你參加誠意邀請你參加</w:t>
                      </w:r>
                      <w:r w:rsidR="00785636" w:rsidRPr="002708D8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85636" w:rsidRPr="002708D8" w:rsidRDefault="002708D8" w:rsidP="00785636">
                      <w:pPr>
                        <w:pStyle w:val="ListParagraph"/>
                        <w:jc w:val="center"/>
                        <w:rPr>
                          <w:b/>
                          <w:i/>
                          <w:color w:val="1F497D" w:themeColor="text2"/>
                          <w:sz w:val="40"/>
                          <w:szCs w:val="40"/>
                        </w:rPr>
                      </w:pPr>
                      <w:r w:rsidRPr="002708D8">
                        <w:rPr>
                          <w:rFonts w:ascii="MS Gothic" w:eastAsia="MS Gothic" w:hAnsi="MS Gothic" w:cs="MS Gothic" w:hint="eastAsia"/>
                          <w:b/>
                          <w:sz w:val="40"/>
                          <w:szCs w:val="40"/>
                        </w:rPr>
                        <w:t>移民資源</w:t>
                      </w:r>
                      <w:r w:rsidRPr="002708D8">
                        <w:rPr>
                          <w:rFonts w:ascii="Gulim" w:eastAsia="Gulim" w:hAnsi="Gulim" w:cs="Gulim" w:hint="eastAsia"/>
                          <w:b/>
                          <w:sz w:val="40"/>
                          <w:szCs w:val="40"/>
                        </w:rPr>
                        <w:t>說明展覽會</w:t>
                      </w: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i/>
                          <w:color w:val="1F497D" w:themeColor="text2"/>
                          <w:sz w:val="24"/>
                        </w:rPr>
                      </w:pPr>
                    </w:p>
                    <w:p w:rsidR="00785636" w:rsidRPr="00785636" w:rsidRDefault="00785636" w:rsidP="0078563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-2006600</wp:posOffset>
                </wp:positionV>
                <wp:extent cx="5545455" cy="2298700"/>
                <wp:effectExtent l="7620" t="12700" r="952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8D8" w:rsidRDefault="002708D8" w:rsidP="002708D8">
                            <w:pPr>
                              <w:pStyle w:val="PlainText"/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sz w:val="16"/>
                                <w:szCs w:val="16"/>
                              </w:rPr>
                            </w:pPr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sz w:val="40"/>
                                <w:szCs w:val="40"/>
                              </w:rPr>
                              <w:t>日期：星期六，四月四日，</w:t>
                            </w:r>
                            <w:r w:rsidRPr="002708D8">
                              <w:rPr>
                                <w:b/>
                                <w:sz w:val="40"/>
                                <w:szCs w:val="40"/>
                              </w:rPr>
                              <w:t>2015</w:t>
                            </w:r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</w:p>
                          <w:p w:rsidR="002708D8" w:rsidRPr="002708D8" w:rsidRDefault="002708D8" w:rsidP="002708D8">
                            <w:pPr>
                              <w:pStyle w:val="PlainTex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08D8" w:rsidRDefault="002708D8" w:rsidP="002708D8">
                            <w:pPr>
                              <w:pStyle w:val="PlainText"/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sz w:val="40"/>
                                <w:szCs w:val="40"/>
                              </w:rPr>
                              <w:t>時間：上午十時至下午六時</w:t>
                            </w:r>
                            <w:proofErr w:type="spellEnd"/>
                          </w:p>
                          <w:p w:rsidR="002708D8" w:rsidRPr="002708D8" w:rsidRDefault="002708D8" w:rsidP="002708D8">
                            <w:pPr>
                              <w:pStyle w:val="PlainTex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4115" w:rsidRPr="0077137F" w:rsidRDefault="002708D8" w:rsidP="002708D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sz w:val="40"/>
                                <w:szCs w:val="40"/>
                              </w:rPr>
                              <w:t>地點：</w:t>
                            </w:r>
                            <w:r w:rsidR="00584115"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East</w:t>
                            </w:r>
                            <w:proofErr w:type="spellEnd"/>
                            <w:r w:rsidR="00584115"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 Bay Community Foundation</w:t>
                            </w:r>
                          </w:p>
                          <w:p w:rsidR="00584115" w:rsidRPr="0077137F" w:rsidRDefault="00584115" w:rsidP="00584115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200 Frank H Ogawa </w:t>
                            </w:r>
                            <w:proofErr w:type="gramStart"/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Plaza</w:t>
                            </w:r>
                            <w:proofErr w:type="gramEnd"/>
                            <w:r w:rsidRPr="0077137F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, Oakland, CA 94612</w:t>
                            </w:r>
                          </w:p>
                          <w:p w:rsidR="00A84EEE" w:rsidRPr="00DB3992" w:rsidRDefault="002708D8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08D8">
                              <w:rPr>
                                <w:rFonts w:ascii="MS Gothic" w:eastAsia="MS Gothic" w:hAnsi="MS Gothic" w:cs="MS Gothic" w:hint="eastAsia"/>
                                <w:b/>
                                <w:i/>
                                <w:sz w:val="28"/>
                                <w:szCs w:val="28"/>
                              </w:rPr>
                              <w:t>聯絡人</w:t>
                            </w:r>
                            <w:proofErr w:type="spellEnd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Rosa </w:t>
                            </w:r>
                            <w:proofErr w:type="spellStart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>Advincula</w:t>
                            </w:r>
                            <w:proofErr w:type="spellEnd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0" w:history="1">
                              <w:r w:rsidR="00DB3992" w:rsidRPr="00DB3992">
                                <w:rPr>
                                  <w:rStyle w:val="Hyperlink"/>
                                  <w:rFonts w:ascii="Adobe Garamond Pro Bold" w:hAnsi="Adobe Garamond Pro Bold"/>
                                  <w:b/>
                                  <w:i/>
                                  <w:sz w:val="28"/>
                                  <w:szCs w:val="28"/>
                                </w:rPr>
                                <w:t>rosa@alamedalabor.org</w:t>
                              </w:r>
                            </w:hyperlink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510.632.4242 </w:t>
                            </w:r>
                            <w:proofErr w:type="spellStart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>ext</w:t>
                            </w:r>
                            <w:proofErr w:type="spellEnd"/>
                            <w:r w:rsidR="00DB3992" w:rsidRPr="00DB3992">
                              <w:rPr>
                                <w:rFonts w:ascii="Adobe Garamond Pro Bold" w:hAnsi="Adobe Garamond Pro Bol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223</w:t>
                            </w:r>
                          </w:p>
                          <w:p w:rsidR="00DB3992" w:rsidRDefault="00DB3992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3992" w:rsidRPr="0077137F" w:rsidRDefault="00DB3992" w:rsidP="00584115">
                            <w:pPr>
                              <w:spacing w:line="360" w:lineRule="auto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15pt;margin-top:-158pt;width:436.65pt;height:1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">
                <v:textbox>
                  <w:txbxContent>
                    <w:p w:rsidR="002708D8" w:rsidRDefault="002708D8" w:rsidP="002708D8">
                      <w:pPr>
                        <w:pStyle w:val="PlainText"/>
                        <w:jc w:val="center"/>
                        <w:rPr>
                          <w:rFonts w:ascii="MS Gothic" w:eastAsia="MS Gothic" w:hAnsi="MS Gothic" w:cs="MS Gothic"/>
                          <w:b/>
                          <w:sz w:val="16"/>
                          <w:szCs w:val="16"/>
                        </w:rPr>
                      </w:pPr>
                      <w:r w:rsidRPr="002708D8">
                        <w:rPr>
                          <w:rFonts w:ascii="MS Gothic" w:eastAsia="MS Gothic" w:hAnsi="MS Gothic" w:cs="MS Gothic" w:hint="eastAsia"/>
                          <w:b/>
                          <w:sz w:val="40"/>
                          <w:szCs w:val="40"/>
                        </w:rPr>
                        <w:t>日期：星期六，四月四日，</w:t>
                      </w:r>
                      <w:r w:rsidRPr="002708D8">
                        <w:rPr>
                          <w:b/>
                          <w:sz w:val="40"/>
                          <w:szCs w:val="40"/>
                        </w:rPr>
                        <w:t>2015</w:t>
                      </w:r>
                      <w:r w:rsidRPr="002708D8">
                        <w:rPr>
                          <w:rFonts w:ascii="MS Gothic" w:eastAsia="MS Gothic" w:hAnsi="MS Gothic" w:cs="MS Gothic" w:hint="eastAsia"/>
                          <w:b/>
                          <w:sz w:val="40"/>
                          <w:szCs w:val="40"/>
                        </w:rPr>
                        <w:t>年</w:t>
                      </w:r>
                    </w:p>
                    <w:p w:rsidR="002708D8" w:rsidRPr="002708D8" w:rsidRDefault="002708D8" w:rsidP="002708D8">
                      <w:pPr>
                        <w:pStyle w:val="PlainTex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708D8" w:rsidRDefault="002708D8" w:rsidP="002708D8">
                      <w:pPr>
                        <w:pStyle w:val="PlainText"/>
                        <w:jc w:val="center"/>
                        <w:rPr>
                          <w:rFonts w:ascii="MS Gothic" w:eastAsia="MS Gothic" w:hAnsi="MS Gothic" w:cs="MS Gothic"/>
                          <w:b/>
                          <w:sz w:val="16"/>
                          <w:szCs w:val="16"/>
                        </w:rPr>
                      </w:pPr>
                      <w:r w:rsidRPr="002708D8">
                        <w:rPr>
                          <w:rFonts w:ascii="MS Gothic" w:eastAsia="MS Gothic" w:hAnsi="MS Gothic" w:cs="MS Gothic" w:hint="eastAsia"/>
                          <w:b/>
                          <w:sz w:val="40"/>
                          <w:szCs w:val="40"/>
                        </w:rPr>
                        <w:t>時間：上午十時至下午六時</w:t>
                      </w:r>
                    </w:p>
                    <w:p w:rsidR="002708D8" w:rsidRPr="002708D8" w:rsidRDefault="002708D8" w:rsidP="002708D8">
                      <w:pPr>
                        <w:pStyle w:val="PlainTex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4115" w:rsidRPr="0077137F" w:rsidRDefault="002708D8" w:rsidP="002708D8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2708D8">
                        <w:rPr>
                          <w:rFonts w:ascii="MS Gothic" w:eastAsia="MS Gothic" w:hAnsi="MS Gothic" w:cs="MS Gothic" w:hint="eastAsia"/>
                          <w:b/>
                          <w:sz w:val="40"/>
                          <w:szCs w:val="40"/>
                        </w:rPr>
                        <w:t>地點：</w:t>
                      </w:r>
                      <w:r w:rsidR="00584115"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East Bay Community Foundation</w:t>
                      </w:r>
                    </w:p>
                    <w:p w:rsidR="00584115" w:rsidRPr="0077137F" w:rsidRDefault="00584115" w:rsidP="00584115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77137F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200 Frank H Ogawa Plaza, Oakland, CA 94612</w:t>
                      </w:r>
                    </w:p>
                    <w:p w:rsidR="00A84EEE" w:rsidRPr="00DB3992" w:rsidRDefault="002708D8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</w:pPr>
                      <w:r w:rsidRPr="002708D8">
                        <w:rPr>
                          <w:rFonts w:ascii="MS Gothic" w:eastAsia="MS Gothic" w:hAnsi="MS Gothic" w:cs="MS Gothic" w:hint="eastAsia"/>
                          <w:b/>
                          <w:i/>
                          <w:sz w:val="28"/>
                          <w:szCs w:val="28"/>
                        </w:rPr>
                        <w:t>聯絡人</w:t>
                      </w:r>
                      <w:r w:rsidR="00DB3992"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 xml:space="preserve">: Rosa Advincula- </w:t>
                      </w:r>
                      <w:hyperlink r:id="rId11" w:history="1">
                        <w:r w:rsidR="00DB3992" w:rsidRPr="00DB3992">
                          <w:rPr>
                            <w:rStyle w:val="Hyperlink"/>
                            <w:rFonts w:ascii="Adobe Garamond Pro Bold" w:hAnsi="Adobe Garamond Pro Bold"/>
                            <w:b/>
                            <w:i/>
                            <w:sz w:val="28"/>
                            <w:szCs w:val="28"/>
                          </w:rPr>
                          <w:t>rosa@alamedalabor.org</w:t>
                        </w:r>
                      </w:hyperlink>
                      <w:r w:rsidR="00DB3992" w:rsidRPr="00DB3992">
                        <w:rPr>
                          <w:rFonts w:ascii="Adobe Garamond Pro Bold" w:hAnsi="Adobe Garamond Pro Bold"/>
                          <w:b/>
                          <w:i/>
                          <w:sz w:val="28"/>
                          <w:szCs w:val="28"/>
                        </w:rPr>
                        <w:t xml:space="preserve"> 510.632.4242 ext 223</w:t>
                      </w:r>
                    </w:p>
                    <w:p w:rsidR="00DB3992" w:rsidRDefault="00DB3992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28"/>
                          <w:szCs w:val="28"/>
                        </w:rPr>
                      </w:pPr>
                    </w:p>
                    <w:p w:rsidR="00DB3992" w:rsidRPr="0077137F" w:rsidRDefault="00DB3992" w:rsidP="00584115">
                      <w:pPr>
                        <w:spacing w:line="360" w:lineRule="auto"/>
                        <w:jc w:val="center"/>
                        <w:rPr>
                          <w:rFonts w:ascii="Adobe Garamond Pro Bold" w:hAnsi="Adobe Garamond Pro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3C7" w:rsidRPr="000B1E1C">
        <w:rPr>
          <w:i/>
          <w:noProof/>
          <w:color w:val="1F497D" w:themeColor="text2"/>
          <w:sz w:val="72"/>
          <w:szCs w:val="72"/>
          <w:lang w:eastAsia="zh-CN"/>
        </w:rPr>
        <w:drawing>
          <wp:anchor distT="0" distB="0" distL="114300" distR="114300" simplePos="0" relativeHeight="251659776" behindDoc="1" locked="0" layoutInCell="0" allowOverlap="1" wp14:anchorId="4A9EE092" wp14:editId="4C1A1BDA">
            <wp:simplePos x="0" y="0"/>
            <wp:positionH relativeFrom="page">
              <wp:align>center</wp:align>
            </wp:positionH>
            <wp:positionV relativeFrom="page">
              <wp:posOffset>425450</wp:posOffset>
            </wp:positionV>
            <wp:extent cx="7187565" cy="9334500"/>
            <wp:effectExtent l="0" t="0" r="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15">
        <w:rPr>
          <w:i/>
          <w:color w:val="1F497D" w:themeColor="text2"/>
          <w:sz w:val="72"/>
          <w:szCs w:val="72"/>
        </w:rPr>
        <w:tab/>
      </w:r>
    </w:p>
    <w:p w:rsidR="002708D8" w:rsidRPr="002708D8" w:rsidRDefault="002708D8" w:rsidP="002708D8">
      <w:pPr>
        <w:pStyle w:val="PlainText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708D8">
        <w:rPr>
          <w:rFonts w:ascii="MS Gothic" w:eastAsia="MS Gothic" w:hAnsi="MS Gothic" w:cs="MS Gothic" w:hint="eastAsia"/>
          <w:b/>
          <w:sz w:val="28"/>
          <w:szCs w:val="28"/>
        </w:rPr>
        <w:t>免費提供法律資源關於的申請程序</w:t>
      </w:r>
      <w:proofErr w:type="spellEnd"/>
    </w:p>
    <w:p w:rsidR="002708D8" w:rsidRPr="002708D8" w:rsidRDefault="002708D8" w:rsidP="002708D8">
      <w:pPr>
        <w:pStyle w:val="PlainText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708D8">
        <w:rPr>
          <w:rFonts w:ascii="MS Gothic" w:eastAsia="MS Gothic" w:hAnsi="MS Gothic" w:cs="MS Gothic" w:hint="eastAsia"/>
          <w:b/>
          <w:sz w:val="28"/>
          <w:szCs w:val="28"/>
        </w:rPr>
        <w:t>免費提供個人十五分鐘的諮詢</w:t>
      </w:r>
      <w:proofErr w:type="spellEnd"/>
    </w:p>
    <w:p w:rsidR="002708D8" w:rsidRPr="002708D8" w:rsidRDefault="002708D8" w:rsidP="002708D8">
      <w:pPr>
        <w:pStyle w:val="PlainText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708D8">
        <w:rPr>
          <w:rFonts w:ascii="MS Gothic" w:eastAsia="MS Gothic" w:hAnsi="MS Gothic" w:cs="MS Gothic" w:hint="eastAsia"/>
          <w:b/>
          <w:sz w:val="28"/>
          <w:szCs w:val="28"/>
        </w:rPr>
        <w:t>即時協助申請健康保險</w:t>
      </w:r>
      <w:proofErr w:type="spellEnd"/>
    </w:p>
    <w:p w:rsidR="002708D8" w:rsidRPr="002708D8" w:rsidRDefault="002708D8" w:rsidP="002708D8">
      <w:pPr>
        <w:pStyle w:val="PlainText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708D8">
        <w:rPr>
          <w:rFonts w:ascii="MS Gothic" w:eastAsia="MS Gothic" w:hAnsi="MS Gothic" w:cs="MS Gothic" w:hint="eastAsia"/>
          <w:b/>
          <w:sz w:val="28"/>
          <w:szCs w:val="28"/>
        </w:rPr>
        <w:t>解釋不論任何移民身份如果可以申請駕駛牌照</w:t>
      </w:r>
      <w:proofErr w:type="spellEnd"/>
    </w:p>
    <w:p w:rsidR="002708D8" w:rsidRPr="002708D8" w:rsidRDefault="002708D8" w:rsidP="002708D8">
      <w:pPr>
        <w:pStyle w:val="PlainText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708D8">
        <w:rPr>
          <w:rFonts w:ascii="MS Gothic" w:eastAsia="MS Gothic" w:hAnsi="MS Gothic" w:cs="MS Gothic" w:hint="eastAsia"/>
          <w:b/>
          <w:sz w:val="28"/>
          <w:szCs w:val="28"/>
        </w:rPr>
        <w:t>提供有關你的權利的資料</w:t>
      </w:r>
      <w:proofErr w:type="spellEnd"/>
    </w:p>
    <w:p w:rsidR="002708D8" w:rsidRPr="002708D8" w:rsidRDefault="002708D8" w:rsidP="002708D8">
      <w:pPr>
        <w:pStyle w:val="PlainText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708D8">
        <w:rPr>
          <w:rFonts w:ascii="MS Gothic" w:eastAsia="MS Gothic" w:hAnsi="MS Gothic" w:cs="MS Gothic" w:hint="eastAsia"/>
          <w:b/>
          <w:sz w:val="28"/>
          <w:szCs w:val="28"/>
        </w:rPr>
        <w:t>免費小吃</w:t>
      </w:r>
      <w:proofErr w:type="spellEnd"/>
    </w:p>
    <w:p w:rsidR="002708D8" w:rsidRPr="002708D8" w:rsidRDefault="002708D8" w:rsidP="002708D8">
      <w:pPr>
        <w:pStyle w:val="PlainText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708D8">
        <w:rPr>
          <w:rFonts w:ascii="MS Gothic" w:eastAsia="MS Gothic" w:hAnsi="MS Gothic" w:cs="MS Gothic" w:hint="eastAsia"/>
          <w:b/>
          <w:sz w:val="28"/>
          <w:szCs w:val="28"/>
        </w:rPr>
        <w:t>免費托兒遊戲區</w:t>
      </w:r>
      <w:proofErr w:type="spellEnd"/>
    </w:p>
    <w:p w:rsidR="00765395" w:rsidRPr="002708D8" w:rsidRDefault="00B9762F" w:rsidP="00B9762F">
      <w:pPr>
        <w:tabs>
          <w:tab w:val="left" w:pos="2250"/>
        </w:tabs>
        <w:rPr>
          <w:b/>
          <w:sz w:val="36"/>
          <w:szCs w:val="36"/>
          <w:u w:val="single"/>
        </w:rPr>
      </w:pPr>
      <w:r>
        <w:rPr>
          <w:sz w:val="24"/>
        </w:rPr>
        <w:tab/>
      </w:r>
      <w:bookmarkStart w:id="0" w:name="_GoBack"/>
      <w:bookmarkEnd w:id="0"/>
      <w:proofErr w:type="spellStart"/>
      <w:r w:rsidR="002708D8" w:rsidRPr="002708D8">
        <w:rPr>
          <w:rFonts w:ascii="MS Gothic" w:eastAsia="MS Gothic" w:hAnsi="MS Gothic" w:cs="MS Gothic" w:hint="eastAsia"/>
          <w:b/>
          <w:sz w:val="36"/>
          <w:szCs w:val="36"/>
          <w:u w:val="single"/>
        </w:rPr>
        <w:t>我們的合作夥伴組織</w:t>
      </w:r>
      <w:proofErr w:type="spellEnd"/>
    </w:p>
    <w:p w:rsidR="00765395" w:rsidRDefault="00221F98" w:rsidP="00221F98">
      <w:pPr>
        <w:ind w:left="-360" w:right="-810"/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7968" behindDoc="0" locked="0" layoutInCell="1" allowOverlap="0" wp14:anchorId="390D99B4" wp14:editId="59CE5CFE">
            <wp:simplePos x="0" y="0"/>
            <wp:positionH relativeFrom="column">
              <wp:posOffset>2311400</wp:posOffset>
            </wp:positionH>
            <wp:positionV relativeFrom="line">
              <wp:posOffset>160020</wp:posOffset>
            </wp:positionV>
            <wp:extent cx="774700" cy="406400"/>
            <wp:effectExtent l="0" t="0" r="0" b="0"/>
            <wp:wrapSquare wrapText="bothSides"/>
            <wp:docPr id="16" name="Picture 7" descr="Weinberg, Roger, &amp; Rosenfeld. A Progessional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inberg, Roger, &amp; Rosenfeld. A Progessional Corpor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11444384" wp14:editId="02DED13C">
            <wp:extent cx="914400" cy="647700"/>
            <wp:effectExtent l="0" t="0" r="0" b="0"/>
            <wp:docPr id="6" name="irc_mi" descr="http://static.tumblr.com/0ce66044dec2d24d434162ab10d93911/fp5v69v/dm4ncba0y/tumblr_static_bg3h9yd9j7s4ow84gcoocw0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umblr.com/0ce66044dec2d24d434162ab10d93911/fp5v69v/dm4ncba0y/tumblr_static_bg3h9yd9j7s4ow84gcoocw0k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</w:t>
      </w:r>
      <w:r w:rsidR="0084447D">
        <w:rPr>
          <w:noProof/>
          <w:lang w:eastAsia="zh-CN"/>
        </w:rPr>
        <w:drawing>
          <wp:inline distT="0" distB="0" distL="0" distR="0" wp14:anchorId="5450F005" wp14:editId="4014C89B">
            <wp:extent cx="1422399" cy="6223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      </w:t>
      </w:r>
      <w:r w:rsidR="00FD2D54">
        <w:rPr>
          <w:noProof/>
          <w:lang w:eastAsia="zh-CN"/>
        </w:rPr>
        <w:drawing>
          <wp:inline distT="0" distB="0" distL="0" distR="0" wp14:anchorId="7860C583" wp14:editId="33861F50">
            <wp:extent cx="809625" cy="673100"/>
            <wp:effectExtent l="0" t="0" r="0" b="0"/>
            <wp:docPr id="1" name="Picture 1" descr="sei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iu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4447D">
        <w:rPr>
          <w:noProof/>
          <w:lang w:eastAsia="zh-CN"/>
        </w:rPr>
        <w:t xml:space="preserve"> </w:t>
      </w:r>
      <w:r w:rsidR="002F43C7">
        <w:rPr>
          <w:noProof/>
          <w:lang w:eastAsia="zh-CN"/>
        </w:rPr>
        <w:t xml:space="preserve">  </w:t>
      </w:r>
      <w:r w:rsidR="002F43C7">
        <w:rPr>
          <w:noProof/>
          <w:lang w:eastAsia="zh-CN"/>
        </w:rPr>
        <w:drawing>
          <wp:inline distT="0" distB="0" distL="0" distR="0" wp14:anchorId="2590C6BD" wp14:editId="3E2507B1">
            <wp:extent cx="965200" cy="584200"/>
            <wp:effectExtent l="0" t="0" r="6350" b="6350"/>
            <wp:docPr id="12" name="Picture 12" descr="https://encrypted-tbn3.gstatic.com/images?q=tbn:ANd9GcRxVPw2xztekH7Hp06yTLmT-FhPncCX4q6yii6AkniM1XmWgQr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xVPw2xztekH7Hp06yTLmT-FhPncCX4q6yii6AkniM1XmWgQrRu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3C7">
        <w:rPr>
          <w:noProof/>
          <w:lang w:eastAsia="zh-CN"/>
        </w:rPr>
        <w:t xml:space="preserve">        </w:t>
      </w:r>
      <w:r w:rsidR="002F43C7">
        <w:rPr>
          <w:noProof/>
          <w:lang w:eastAsia="zh-CN"/>
        </w:rPr>
        <w:drawing>
          <wp:inline distT="0" distB="0" distL="0" distR="0" wp14:anchorId="0C750CF4" wp14:editId="017EA3C1">
            <wp:extent cx="1358900" cy="622300"/>
            <wp:effectExtent l="0" t="0" r="0" b="0"/>
            <wp:docPr id="15" name="ssalogo" descr="AlamedaSocialServices.org - Alameda County Social Services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logo" descr="AlamedaSocialServices.org - Alameda County Social Services Agenc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51">
        <w:rPr>
          <w:noProof/>
          <w:lang w:eastAsia="zh-CN"/>
        </w:rPr>
        <w:t xml:space="preserve">  </w:t>
      </w:r>
      <w:r w:rsidR="006037B3">
        <w:rPr>
          <w:noProof/>
          <w:lang w:eastAsia="zh-CN"/>
        </w:rPr>
        <w:drawing>
          <wp:inline distT="0" distB="0" distL="0" distR="0" wp14:anchorId="4CD2FE3E" wp14:editId="2EF25EC5">
            <wp:extent cx="838200" cy="508000"/>
            <wp:effectExtent l="0" t="0" r="0" b="0"/>
            <wp:docPr id="17" name="Picture 17" descr="http://apalanet.files.wordpress.com/2013/05/cropped-apala-logoype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alanet.files.wordpress.com/2013/05/cropped-apala-logoype-mar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>
        <w:rPr>
          <w:noProof/>
          <w:lang w:eastAsia="zh-CN"/>
        </w:rPr>
        <w:t xml:space="preserve">  </w:t>
      </w:r>
      <w:r w:rsidR="004D6F8F">
        <w:rPr>
          <w:noProof/>
          <w:lang w:eastAsia="zh-CN"/>
        </w:rPr>
        <w:drawing>
          <wp:inline distT="0" distB="0" distL="0" distR="0" wp14:anchorId="2DA4AD87" wp14:editId="4270EB9B">
            <wp:extent cx="838200" cy="622300"/>
            <wp:effectExtent l="0" t="0" r="0" b="0"/>
            <wp:docPr id="3" name="irc_mi" descr="http://www.calnewsroom.com/wp-content/uploads/2014/01/AFSCME-329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newsroom.com/wp-content/uploads/2014/01/AFSCME-3299.jp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06CC7359" wp14:editId="73FB5D2E">
            <wp:extent cx="1625600" cy="622300"/>
            <wp:effectExtent l="0" t="0" r="0" b="0"/>
            <wp:docPr id="5" name="irc_mi" descr="http://www.acgov.org/health/images/hc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gov.org/health/images/hcsa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1C0F24D2" wp14:editId="00CB982E">
            <wp:extent cx="1181100" cy="622300"/>
            <wp:effectExtent l="0" t="0" r="0" b="0"/>
            <wp:docPr id="7" name="Picture 7" descr="Helping People Become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ping People Become Citize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C7" w:rsidRDefault="001C7C3A" w:rsidP="00221F98">
      <w:pPr>
        <w:tabs>
          <w:tab w:val="left" w:pos="1240"/>
        </w:tabs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 wp14:anchorId="6265C2A0">
            <wp:extent cx="762000" cy="4330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1F98">
        <w:rPr>
          <w:noProof/>
          <w:lang w:eastAsia="zh-CN"/>
        </w:rPr>
        <w:tab/>
        <w:t xml:space="preserve"> </w:t>
      </w:r>
      <w:r w:rsidR="00A21EA5">
        <w:rPr>
          <w:noProof/>
          <w:lang w:eastAsia="zh-CN"/>
        </w:rPr>
        <w:t xml:space="preserve">  </w:t>
      </w:r>
      <w:r w:rsidR="00A21EA5">
        <w:rPr>
          <w:noProof/>
          <w:lang w:eastAsia="zh-CN"/>
        </w:rPr>
        <w:drawing>
          <wp:inline distT="0" distB="0" distL="0" distR="0" wp14:anchorId="1804C66F" wp14:editId="341F4CB1">
            <wp:extent cx="704850" cy="533400"/>
            <wp:effectExtent l="0" t="0" r="0" b="0"/>
            <wp:docPr id="11" name="irc_mi" descr="http://cdn.evbuc.com/images/5510219/3188166028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evbuc.com/images/5510219/3188166028/1/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2F" w:rsidRPr="005505C9" w:rsidRDefault="00B9762F" w:rsidP="00B9762F">
      <w:pPr>
        <w:ind w:right="-360"/>
        <w:rPr>
          <w:noProof/>
          <w:sz w:val="18"/>
          <w:szCs w:val="18"/>
          <w:lang w:eastAsia="zh-CN"/>
        </w:rPr>
      </w:pPr>
      <w:r w:rsidRPr="005505C9">
        <w:rPr>
          <w:noProof/>
          <w:sz w:val="18"/>
          <w:szCs w:val="18"/>
          <w:lang w:eastAsia="zh-CN"/>
        </w:rPr>
        <w:t>Congresswoman Barbara Lee</w:t>
      </w:r>
      <w:r>
        <w:rPr>
          <w:noProof/>
          <w:sz w:val="18"/>
          <w:szCs w:val="18"/>
          <w:lang w:eastAsia="zh-CN"/>
        </w:rPr>
        <w:t xml:space="preserve"> </w:t>
      </w:r>
      <w:r>
        <w:rPr>
          <w:noProof/>
          <w:sz w:val="18"/>
          <w:szCs w:val="18"/>
          <w:lang w:eastAsia="zh-CN"/>
        </w:rPr>
        <w:tab/>
      </w:r>
      <w:r>
        <w:rPr>
          <w:noProof/>
          <w:sz w:val="18"/>
          <w:szCs w:val="18"/>
          <w:lang w:eastAsia="zh-CN"/>
        </w:rPr>
        <w:tab/>
      </w:r>
      <w:r>
        <w:rPr>
          <w:noProof/>
          <w:sz w:val="18"/>
          <w:szCs w:val="18"/>
          <w:lang w:eastAsia="zh-CN"/>
        </w:rPr>
        <w:tab/>
      </w:r>
      <w:r w:rsidRPr="009C3A4F">
        <w:rPr>
          <w:noProof/>
          <w:sz w:val="18"/>
          <w:szCs w:val="18"/>
          <w:lang w:eastAsia="zh-CN"/>
        </w:rPr>
        <w:t>Oakland Council Member Campbell-Washington D4</w:t>
      </w:r>
      <w:r>
        <w:rPr>
          <w:noProof/>
          <w:sz w:val="18"/>
          <w:szCs w:val="18"/>
          <w:lang w:eastAsia="zh-CN"/>
        </w:rPr>
        <w:t xml:space="preserve">                                   Assemblymember </w:t>
      </w:r>
      <w:r w:rsidRPr="00A20AB8">
        <w:rPr>
          <w:noProof/>
          <w:sz w:val="18"/>
          <w:szCs w:val="18"/>
          <w:lang w:eastAsia="zh-CN"/>
        </w:rPr>
        <w:t xml:space="preserve">Tony Thurmond, District 15        </w:t>
      </w:r>
      <w:r>
        <w:rPr>
          <w:noProof/>
          <w:sz w:val="18"/>
          <w:szCs w:val="18"/>
          <w:lang w:eastAsia="zh-CN"/>
        </w:rPr>
        <w:tab/>
      </w:r>
      <w:r w:rsidRPr="00A20AB8">
        <w:rPr>
          <w:noProof/>
          <w:sz w:val="18"/>
          <w:szCs w:val="18"/>
          <w:lang w:eastAsia="zh-CN"/>
        </w:rPr>
        <w:t>Oakland Council Member Gallo D5</w:t>
      </w:r>
      <w:r w:rsidRPr="00A20AB8">
        <w:rPr>
          <w:noProof/>
          <w:sz w:val="18"/>
          <w:szCs w:val="18"/>
          <w:lang w:eastAsia="zh-CN"/>
        </w:rPr>
        <w:tab/>
      </w:r>
      <w:r w:rsidRPr="00A20AB8">
        <w:rPr>
          <w:noProof/>
          <w:sz w:val="18"/>
          <w:szCs w:val="18"/>
          <w:lang w:eastAsia="zh-CN"/>
        </w:rPr>
        <w:tab/>
      </w:r>
      <w:r w:rsidRPr="005505C9">
        <w:rPr>
          <w:noProof/>
          <w:sz w:val="18"/>
          <w:szCs w:val="18"/>
          <w:lang w:eastAsia="zh-CN"/>
        </w:rPr>
        <w:t xml:space="preserve"> </w:t>
      </w:r>
    </w:p>
    <w:p w:rsidR="00B9762F" w:rsidRPr="005505C9" w:rsidRDefault="00B9762F" w:rsidP="00B9762F">
      <w:pPr>
        <w:ind w:left="4410" w:right="-360" w:hanging="4410"/>
        <w:rPr>
          <w:noProof/>
          <w:sz w:val="18"/>
          <w:szCs w:val="18"/>
          <w:lang w:eastAsia="zh-CN"/>
        </w:rPr>
      </w:pPr>
      <w:r w:rsidRPr="005505C9">
        <w:rPr>
          <w:noProof/>
          <w:sz w:val="18"/>
          <w:szCs w:val="18"/>
          <w:lang w:eastAsia="zh-CN"/>
        </w:rPr>
        <w:t>Assemblymember Rob Bonta, District 18</w:t>
      </w:r>
      <w:r>
        <w:rPr>
          <w:noProof/>
          <w:sz w:val="18"/>
          <w:szCs w:val="18"/>
          <w:lang w:eastAsia="zh-CN"/>
        </w:rPr>
        <w:t xml:space="preserve">                         Oakland Council Member Brooks D6</w:t>
      </w:r>
      <w:r w:rsidRPr="005505C9">
        <w:rPr>
          <w:noProof/>
          <w:sz w:val="18"/>
          <w:szCs w:val="18"/>
          <w:lang w:eastAsia="zh-CN"/>
        </w:rPr>
        <w:tab/>
      </w:r>
    </w:p>
    <w:p w:rsidR="00B9762F" w:rsidRDefault="00B9762F" w:rsidP="00B9762F">
      <w:pPr>
        <w:ind w:left="5040" w:right="-360" w:hanging="5040"/>
        <w:rPr>
          <w:sz w:val="18"/>
          <w:szCs w:val="18"/>
          <w:lang w:eastAsia="zh-CN"/>
        </w:rPr>
      </w:pPr>
      <w:r w:rsidRPr="005505C9">
        <w:rPr>
          <w:sz w:val="18"/>
          <w:szCs w:val="18"/>
          <w:lang w:eastAsia="zh-CN"/>
        </w:rPr>
        <w:t xml:space="preserve">Oakland Mayor Libby </w:t>
      </w:r>
      <w:proofErr w:type="spellStart"/>
      <w:r w:rsidRPr="005505C9">
        <w:rPr>
          <w:sz w:val="18"/>
          <w:szCs w:val="18"/>
          <w:lang w:eastAsia="zh-CN"/>
        </w:rPr>
        <w:t>Schaaf</w:t>
      </w:r>
      <w:proofErr w:type="spellEnd"/>
      <w:r>
        <w:rPr>
          <w:sz w:val="18"/>
          <w:szCs w:val="18"/>
          <w:lang w:eastAsia="zh-CN"/>
        </w:rPr>
        <w:t xml:space="preserve">                                             </w:t>
      </w:r>
      <w:r w:rsidRPr="00A20AB8">
        <w:rPr>
          <w:sz w:val="18"/>
          <w:szCs w:val="18"/>
          <w:lang w:eastAsia="zh-CN"/>
        </w:rPr>
        <w:t xml:space="preserve">Scott Haggerty, BOS District   1                                </w:t>
      </w:r>
    </w:p>
    <w:p w:rsidR="00B9762F" w:rsidRPr="005505C9" w:rsidRDefault="00B9762F" w:rsidP="00B9762F">
      <w:pPr>
        <w:tabs>
          <w:tab w:val="left" w:pos="5310"/>
        </w:tabs>
        <w:ind w:left="5040" w:right="-360" w:hanging="504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Oakland Council Member Kalb D1                                   </w:t>
      </w:r>
      <w:r w:rsidRPr="00A20AB8">
        <w:rPr>
          <w:sz w:val="18"/>
          <w:szCs w:val="18"/>
          <w:lang w:eastAsia="zh-CN"/>
        </w:rPr>
        <w:t>Richard Valle, BOS District 2</w:t>
      </w:r>
      <w:r w:rsidRPr="00A20AB8"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ab/>
      </w:r>
    </w:p>
    <w:p w:rsidR="00B9762F" w:rsidRDefault="00B9762F" w:rsidP="00B9762F">
      <w:pPr>
        <w:ind w:right="-360"/>
        <w:rPr>
          <w:sz w:val="18"/>
          <w:szCs w:val="18"/>
          <w:lang w:eastAsia="zh-CN"/>
        </w:rPr>
      </w:pPr>
      <w:r w:rsidRPr="005505C9">
        <w:rPr>
          <w:sz w:val="18"/>
          <w:szCs w:val="18"/>
          <w:lang w:eastAsia="zh-CN"/>
        </w:rPr>
        <w:t>Oakland Council Member Guillen D2</w:t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Pr="00A20AB8">
        <w:rPr>
          <w:sz w:val="18"/>
          <w:szCs w:val="18"/>
          <w:lang w:eastAsia="zh-CN"/>
        </w:rPr>
        <w:t>Wilma Chan, BOS District 3</w:t>
      </w:r>
    </w:p>
    <w:p w:rsidR="00B9762F" w:rsidRPr="005505C9" w:rsidRDefault="00B9762F" w:rsidP="00B9762F">
      <w:pPr>
        <w:ind w:right="-36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Oakland Council Member McElhaney D3</w:t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>Nate Miley, BOS District 4</w:t>
      </w:r>
    </w:p>
    <w:p w:rsidR="00B9762F" w:rsidRPr="005505C9" w:rsidRDefault="00B9762F" w:rsidP="00B9762F">
      <w:pPr>
        <w:ind w:right="-360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>
        <w:rPr>
          <w:sz w:val="18"/>
          <w:szCs w:val="18"/>
          <w:lang w:eastAsia="zh-CN"/>
        </w:rPr>
        <w:tab/>
      </w:r>
      <w:r w:rsidRPr="005505C9">
        <w:rPr>
          <w:sz w:val="18"/>
          <w:szCs w:val="18"/>
          <w:lang w:eastAsia="zh-CN"/>
        </w:rPr>
        <w:tab/>
        <w:t>Keith Carson, BOS District 5</w:t>
      </w:r>
    </w:p>
    <w:p w:rsidR="002F43C7" w:rsidRPr="00A21EA5" w:rsidRDefault="002F43C7" w:rsidP="00B9762F">
      <w:pPr>
        <w:ind w:left="5040" w:hanging="5040"/>
        <w:rPr>
          <w:szCs w:val="20"/>
        </w:rPr>
      </w:pPr>
    </w:p>
    <w:sectPr w:rsidR="002F43C7" w:rsidRPr="00A21EA5" w:rsidSect="00574051">
      <w:pgSz w:w="12240" w:h="15840"/>
      <w:pgMar w:top="64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64" w:rsidRDefault="00741A64" w:rsidP="00741A64">
      <w:r>
        <w:separator/>
      </w:r>
    </w:p>
  </w:endnote>
  <w:endnote w:type="continuationSeparator" w:id="0">
    <w:p w:rsidR="00741A64" w:rsidRDefault="00741A64" w:rsidP="007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64" w:rsidRDefault="00741A64" w:rsidP="00741A64">
      <w:r>
        <w:separator/>
      </w:r>
    </w:p>
  </w:footnote>
  <w:footnote w:type="continuationSeparator" w:id="0">
    <w:p w:rsidR="00741A64" w:rsidRDefault="00741A64" w:rsidP="0074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http://laborweb.aflcio.org/article_images/34_logo.jpg" style="width:86.25pt;height:87.75pt;visibility:visible;mso-wrap-style:square" o:bullet="t">
        <v:imagedata r:id="rId1" o:title="34_logo"/>
      </v:shape>
    </w:pict>
  </w:numPicBullet>
  <w:abstractNum w:abstractNumId="0">
    <w:nsid w:val="0E3E246B"/>
    <w:multiLevelType w:val="hybridMultilevel"/>
    <w:tmpl w:val="AE30DD14"/>
    <w:lvl w:ilvl="0" w:tplc="F0BA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88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D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E9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A1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A1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CB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0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26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A00D47"/>
    <w:multiLevelType w:val="hybridMultilevel"/>
    <w:tmpl w:val="2882631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2BF51986"/>
    <w:multiLevelType w:val="hybridMultilevel"/>
    <w:tmpl w:val="A7D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95"/>
    <w:rsid w:val="00035EC5"/>
    <w:rsid w:val="000B1E1C"/>
    <w:rsid w:val="000B6766"/>
    <w:rsid w:val="000B783D"/>
    <w:rsid w:val="00151820"/>
    <w:rsid w:val="00164019"/>
    <w:rsid w:val="001834ED"/>
    <w:rsid w:val="001C7C3A"/>
    <w:rsid w:val="00210552"/>
    <w:rsid w:val="00214FEB"/>
    <w:rsid w:val="00221F98"/>
    <w:rsid w:val="00257CFE"/>
    <w:rsid w:val="002708D8"/>
    <w:rsid w:val="002F43C7"/>
    <w:rsid w:val="00385839"/>
    <w:rsid w:val="003D58BA"/>
    <w:rsid w:val="003E6992"/>
    <w:rsid w:val="00411F4F"/>
    <w:rsid w:val="0042204C"/>
    <w:rsid w:val="00431205"/>
    <w:rsid w:val="004D6F8F"/>
    <w:rsid w:val="00554865"/>
    <w:rsid w:val="00574051"/>
    <w:rsid w:val="00584115"/>
    <w:rsid w:val="006037B3"/>
    <w:rsid w:val="006353E2"/>
    <w:rsid w:val="006B01EB"/>
    <w:rsid w:val="006C4E01"/>
    <w:rsid w:val="006D6881"/>
    <w:rsid w:val="00711200"/>
    <w:rsid w:val="00741A64"/>
    <w:rsid w:val="00765395"/>
    <w:rsid w:val="0077137F"/>
    <w:rsid w:val="00785636"/>
    <w:rsid w:val="007B1CBA"/>
    <w:rsid w:val="007E2FA4"/>
    <w:rsid w:val="0084447D"/>
    <w:rsid w:val="008B5B73"/>
    <w:rsid w:val="00976F96"/>
    <w:rsid w:val="0098205D"/>
    <w:rsid w:val="00A13017"/>
    <w:rsid w:val="00A21EA5"/>
    <w:rsid w:val="00A66AA7"/>
    <w:rsid w:val="00A817AB"/>
    <w:rsid w:val="00A84EEE"/>
    <w:rsid w:val="00AE642D"/>
    <w:rsid w:val="00B9762F"/>
    <w:rsid w:val="00C94129"/>
    <w:rsid w:val="00CA082F"/>
    <w:rsid w:val="00D00D59"/>
    <w:rsid w:val="00D21F15"/>
    <w:rsid w:val="00D71E73"/>
    <w:rsid w:val="00D864B3"/>
    <w:rsid w:val="00DB3992"/>
    <w:rsid w:val="00E00CCF"/>
    <w:rsid w:val="00E46190"/>
    <w:rsid w:val="00E7488B"/>
    <w:rsid w:val="00E8421F"/>
    <w:rsid w:val="00E97D81"/>
    <w:rsid w:val="00EB2295"/>
    <w:rsid w:val="00F139EA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DB399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08D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8D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DB399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08D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8D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a@alamedalabor.org" TargetMode="External"/><Relationship Id="rId24" Type="http://schemas.openxmlformats.org/officeDocument/2006/relationships/image" Target="media/image14.jpe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yperlink" Target="mailto:rosa@alamedalabor.org" TargetMode="Externa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heat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C19FD-7AAD-4930-A53B-5A3FB08A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0</TotalTime>
  <Pages>1</Pages>
  <Words>161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SEIU-ULTCW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Street Heat</dc:creator>
  <cp:lastModifiedBy>Street Heat</cp:lastModifiedBy>
  <cp:revision>2</cp:revision>
  <cp:lastPrinted>2015-02-20T20:56:00Z</cp:lastPrinted>
  <dcterms:created xsi:type="dcterms:W3CDTF">2015-03-18T19:22:00Z</dcterms:created>
  <dcterms:modified xsi:type="dcterms:W3CDTF">2015-03-18T19:22:00Z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