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BA" w:rsidRPr="00584115" w:rsidRDefault="00826988" w:rsidP="00584115">
      <w:pPr>
        <w:pStyle w:val="Heading1"/>
        <w:tabs>
          <w:tab w:val="left" w:pos="1420"/>
        </w:tabs>
        <w:rPr>
          <w:color w:val="1F497D" w:themeColor="text2"/>
          <w:sz w:val="32"/>
          <w:szCs w:val="3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50E2C8" wp14:editId="0718F138">
                <wp:simplePos x="0" y="0"/>
                <wp:positionH relativeFrom="column">
                  <wp:posOffset>-254000</wp:posOffset>
                </wp:positionH>
                <wp:positionV relativeFrom="paragraph">
                  <wp:posOffset>-3302000</wp:posOffset>
                </wp:positionV>
                <wp:extent cx="6146800" cy="1193800"/>
                <wp:effectExtent l="12700" t="12700" r="12700" b="1270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47D" w:rsidRPr="0058290C" w:rsidRDefault="0058290C" w:rsidP="005829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i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8290C">
                              <w:rPr>
                                <w:b/>
                                <w:i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Alamin</w:t>
                            </w:r>
                            <w:proofErr w:type="spellEnd"/>
                            <w:r w:rsidRPr="0058290C">
                              <w:rPr>
                                <w:b/>
                                <w:i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8290C">
                              <w:rPr>
                                <w:b/>
                                <w:i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ninyo</w:t>
                            </w:r>
                            <w:proofErr w:type="spellEnd"/>
                            <w:r w:rsidRPr="0058290C">
                              <w:rPr>
                                <w:b/>
                                <w:i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8290C">
                              <w:rPr>
                                <w:b/>
                                <w:i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ang</w:t>
                            </w:r>
                            <w:proofErr w:type="spellEnd"/>
                            <w:r w:rsidRPr="0058290C">
                              <w:rPr>
                                <w:b/>
                                <w:i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8290C">
                              <w:rPr>
                                <w:b/>
                                <w:i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n</w:t>
                            </w:r>
                            <w:r w:rsidRPr="0058290C">
                              <w:rPr>
                                <w:b/>
                                <w:i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yong</w:t>
                            </w:r>
                            <w:proofErr w:type="spellEnd"/>
                            <w:r w:rsidR="00826988" w:rsidRPr="0058290C">
                              <w:rPr>
                                <w:b/>
                                <w:i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26988" w:rsidRPr="0058290C">
                              <w:rPr>
                                <w:b/>
                                <w:i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mga</w:t>
                            </w:r>
                            <w:proofErr w:type="spellEnd"/>
                            <w:r w:rsidR="00826988" w:rsidRPr="0058290C">
                              <w:rPr>
                                <w:b/>
                                <w:i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26988" w:rsidRPr="0058290C">
                              <w:rPr>
                                <w:b/>
                                <w:i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karapatan</w:t>
                            </w:r>
                            <w:proofErr w:type="spellEnd"/>
                            <w:r w:rsidR="00826988" w:rsidRPr="0058290C">
                              <w:rPr>
                                <w:b/>
                                <w:i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785636" w:rsidRPr="00826988" w:rsidRDefault="00826988" w:rsidP="0058290C">
                            <w:pPr>
                              <w:pStyle w:val="ListParagraph"/>
                              <w:jc w:val="center"/>
                              <w:rPr>
                                <w:b/>
                                <w:i/>
                                <w:color w:val="365F91" w:themeColor="accent1" w:themeShade="BF"/>
                                <w:sz w:val="24"/>
                              </w:rPr>
                            </w:pPr>
                            <w:r w:rsidRPr="00826988">
                              <w:rPr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Alameda Labor Council </w:t>
                            </w:r>
                            <w:r w:rsidR="0058290C">
                              <w:rPr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at </w:t>
                            </w:r>
                            <w:proofErr w:type="spellStart"/>
                            <w:r w:rsidR="0058290C">
                              <w:rPr>
                                <w:b/>
                                <w:color w:val="365F91" w:themeColor="accent1" w:themeShade="BF"/>
                                <w:sz w:val="24"/>
                              </w:rPr>
                              <w:t>iAmerica</w:t>
                            </w:r>
                            <w:proofErr w:type="spellEnd"/>
                            <w:r w:rsidR="0058290C">
                              <w:rPr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ay </w:t>
                            </w:r>
                            <w:proofErr w:type="spellStart"/>
                            <w:r w:rsidR="0058290C">
                              <w:rPr>
                                <w:b/>
                                <w:color w:val="365F91" w:themeColor="accent1" w:themeShade="BF"/>
                                <w:sz w:val="24"/>
                              </w:rPr>
                              <w:t>iniimbita</w:t>
                            </w:r>
                            <w:proofErr w:type="spellEnd"/>
                            <w:r w:rsidR="0058290C">
                              <w:rPr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kayo </w:t>
                            </w:r>
                            <w:proofErr w:type="spellStart"/>
                            <w:proofErr w:type="gramStart"/>
                            <w:r w:rsidR="0058290C">
                              <w:rPr>
                                <w:b/>
                                <w:color w:val="365F91" w:themeColor="accent1" w:themeShade="BF"/>
                                <w:sz w:val="24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="0058290C">
                              <w:rPr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8290C">
                              <w:rPr>
                                <w:b/>
                                <w:color w:val="365F91" w:themeColor="accent1" w:themeShade="BF"/>
                                <w:sz w:val="24"/>
                              </w:rPr>
                              <w:t>darating</w:t>
                            </w:r>
                            <w:proofErr w:type="spellEnd"/>
                            <w:r w:rsidR="0058290C">
                              <w:rPr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8290C">
                              <w:rPr>
                                <w:b/>
                                <w:color w:val="365F91" w:themeColor="accent1" w:themeShade="BF"/>
                                <w:sz w:val="24"/>
                              </w:rPr>
                              <w:t>na</w:t>
                            </w:r>
                            <w:proofErr w:type="spellEnd"/>
                          </w:p>
                          <w:p w:rsidR="00785636" w:rsidRPr="0058290C" w:rsidRDefault="0077137F" w:rsidP="0058290C">
                            <w:pPr>
                              <w:pStyle w:val="ListParagraph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58290C">
                              <w:rPr>
                                <w:b/>
                                <w:i/>
                                <w:color w:val="1F497D" w:themeColor="text2"/>
                                <w:sz w:val="48"/>
                                <w:szCs w:val="48"/>
                              </w:rPr>
                              <w:t>IMMIGRATION RES</w:t>
                            </w:r>
                            <w:r w:rsidR="00785636" w:rsidRPr="0058290C">
                              <w:rPr>
                                <w:b/>
                                <w:i/>
                                <w:color w:val="1F497D" w:themeColor="text2"/>
                                <w:sz w:val="48"/>
                                <w:szCs w:val="48"/>
                              </w:rPr>
                              <w:t>OURCE FAIR</w:t>
                            </w:r>
                          </w:p>
                          <w:p w:rsidR="00785636" w:rsidRPr="00785636" w:rsidRDefault="00785636" w:rsidP="00785636">
                            <w:pPr>
                              <w:pStyle w:val="ListParagraph"/>
                              <w:rPr>
                                <w:b/>
                                <w:i/>
                                <w:color w:val="1F497D" w:themeColor="text2"/>
                                <w:sz w:val="24"/>
                              </w:rPr>
                            </w:pPr>
                          </w:p>
                          <w:p w:rsidR="00785636" w:rsidRPr="00785636" w:rsidRDefault="00785636" w:rsidP="00785636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0pt;margin-top:-260pt;width:484pt;height:9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RhKAIAAFEEAAAOAAAAZHJzL2Uyb0RvYy54bWysVNtu2zAMfR+wfxD0vtjOkqwx4hRdugwD&#10;ugvQ7gNkWY6FSaImKbGzry8lp2l2exnmB4EUqUPykPTqetCKHITzEkxFi0lOiTAcGml2Ff36sH11&#10;RYkPzDRMgREVPQpPr9cvX6x6W4opdKAa4QiCGF/2tqJdCLbMMs87oZmfgBUGjS04zQKqbpc1jvWI&#10;rlU2zfNF1oNrrAMuvMfb29FI1wm/bQUPn9vWi0BURTG3kE6Xzjqe2XrFyp1jtpP8lAb7hyw0kwaD&#10;nqFuWWBk7+RvUFpyBx7aMOGgM2hbyUWqAasp8l+que+YFakWJMfbM03+/8HyT4cvjsimoktKDNPY&#10;ogcxBPIWBrKI7PTWl+h0b9EtDHiNXU6VensH/JsnBjYdMztx4xz0nWANZlfEl9nF0xHHR5C6/wgN&#10;hmH7AAloaJ2O1CEZBNGxS8dzZ2IqHC8XxWxxlaOJo60olq+jEmOw8um5dT68F6BJFCrqsPUJnh3u&#10;fBhdn1xiNA9KNlupVFLcrt4oRw4Mx2SbvhP6T27KkB6Jmk/nIwN/hcjT9ycILQPOu5K6olgCftGJ&#10;lZG3d6ZJcmBSjTJWp8yJyMjdyGIY6gEdI7s1NEek1ME417iHKHTgflDS40xX1H/fMycoUR8MtmVZ&#10;zGZxCZIym7+ZouIuLfWlhRmOUBUNlIziJoyLs7dO7jqMNA6CgRtsZSsTyc9ZnfLGuU1tOu1YXIxL&#10;PXk9/wnWjwAAAP//AwBQSwMEFAAGAAgAAAAhAJ1M7CLgAAAADQEAAA8AAABkcnMvZG93bnJldi54&#10;bWxMT8tOwzAQvCPxD9YicUGtTVLaNMSpEBIIblAquLqxm0TY62C7afh7lhPcZndG86g2k7NsNCH2&#10;HiVczwUwg43XPbYSdm8PswJYTAq1sh6NhG8TYVOfn1Wq1P6Er2bcppaRCcZSSehSGkrOY9MZp+Lc&#10;DwaJO/jgVKIztFwHdSJzZ3kmxJI71SMldGow951pPrdHJ6FYPI0f8Tl/eW+WB7tOV6vx8StIeXkx&#10;3d0CS2ZKf2L4rU/VoaZOe39EHZmVMFsI2pII3FAQMJKss4LAnl55ngngdcX/r6h/AAAA//8DAFBL&#10;AQItABQABgAIAAAAIQC2gziS/gAAAOEBAAATAAAAAAAAAAAAAAAAAAAAAABbQ29udGVudF9UeXBl&#10;c10ueG1sUEsBAi0AFAAGAAgAAAAhADj9If/WAAAAlAEAAAsAAAAAAAAAAAAAAAAALwEAAF9yZWxz&#10;Ly5yZWxzUEsBAi0AFAAGAAgAAAAhANnsBGEoAgAAUQQAAA4AAAAAAAAAAAAAAAAALgIAAGRycy9l&#10;Mm9Eb2MueG1sUEsBAi0AFAAGAAgAAAAhAJ1M7CLgAAAADQEAAA8AAAAAAAAAAAAAAAAAggQAAGRy&#10;cy9kb3ducmV2LnhtbFBLBQYAAAAABAAEAPMAAACPBQAAAAA=&#10;">
                <v:textbox>
                  <w:txbxContent>
                    <w:p w:rsidR="0084447D" w:rsidRPr="0058290C" w:rsidRDefault="0058290C" w:rsidP="005829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i/>
                          <w:color w:val="365F91" w:themeColor="accent1" w:themeShade="BF"/>
                          <w:sz w:val="40"/>
                          <w:szCs w:val="40"/>
                        </w:rPr>
                      </w:pPr>
                      <w:proofErr w:type="spellStart"/>
                      <w:r w:rsidRPr="0058290C">
                        <w:rPr>
                          <w:b/>
                          <w:i/>
                          <w:color w:val="365F91" w:themeColor="accent1" w:themeShade="BF"/>
                          <w:sz w:val="40"/>
                          <w:szCs w:val="40"/>
                        </w:rPr>
                        <w:t>Alamin</w:t>
                      </w:r>
                      <w:proofErr w:type="spellEnd"/>
                      <w:r w:rsidRPr="0058290C">
                        <w:rPr>
                          <w:b/>
                          <w:i/>
                          <w:color w:val="365F91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8290C">
                        <w:rPr>
                          <w:b/>
                          <w:i/>
                          <w:color w:val="365F91" w:themeColor="accent1" w:themeShade="BF"/>
                          <w:sz w:val="40"/>
                          <w:szCs w:val="40"/>
                        </w:rPr>
                        <w:t>ninyo</w:t>
                      </w:r>
                      <w:proofErr w:type="spellEnd"/>
                      <w:r w:rsidRPr="0058290C">
                        <w:rPr>
                          <w:b/>
                          <w:i/>
                          <w:color w:val="365F91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8290C">
                        <w:rPr>
                          <w:b/>
                          <w:i/>
                          <w:color w:val="365F91" w:themeColor="accent1" w:themeShade="BF"/>
                          <w:sz w:val="40"/>
                          <w:szCs w:val="40"/>
                        </w:rPr>
                        <w:t>ang</w:t>
                      </w:r>
                      <w:proofErr w:type="spellEnd"/>
                      <w:r w:rsidRPr="0058290C">
                        <w:rPr>
                          <w:b/>
                          <w:i/>
                          <w:color w:val="365F91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8290C">
                        <w:rPr>
                          <w:b/>
                          <w:i/>
                          <w:color w:val="365F91" w:themeColor="accent1" w:themeShade="BF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b/>
                          <w:i/>
                          <w:color w:val="365F91" w:themeColor="accent1" w:themeShade="BF"/>
                          <w:sz w:val="40"/>
                          <w:szCs w:val="40"/>
                        </w:rPr>
                        <w:t>n</w:t>
                      </w:r>
                      <w:r w:rsidRPr="0058290C">
                        <w:rPr>
                          <w:b/>
                          <w:i/>
                          <w:color w:val="365F91" w:themeColor="accent1" w:themeShade="BF"/>
                          <w:sz w:val="40"/>
                          <w:szCs w:val="40"/>
                        </w:rPr>
                        <w:t>yong</w:t>
                      </w:r>
                      <w:proofErr w:type="spellEnd"/>
                      <w:r w:rsidR="00826988" w:rsidRPr="0058290C">
                        <w:rPr>
                          <w:b/>
                          <w:i/>
                          <w:color w:val="365F91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26988" w:rsidRPr="0058290C">
                        <w:rPr>
                          <w:b/>
                          <w:i/>
                          <w:color w:val="365F91" w:themeColor="accent1" w:themeShade="BF"/>
                          <w:sz w:val="40"/>
                          <w:szCs w:val="40"/>
                        </w:rPr>
                        <w:t>mga</w:t>
                      </w:r>
                      <w:proofErr w:type="spellEnd"/>
                      <w:r w:rsidR="00826988" w:rsidRPr="0058290C">
                        <w:rPr>
                          <w:b/>
                          <w:i/>
                          <w:color w:val="365F91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26988" w:rsidRPr="0058290C">
                        <w:rPr>
                          <w:b/>
                          <w:i/>
                          <w:color w:val="365F91" w:themeColor="accent1" w:themeShade="BF"/>
                          <w:sz w:val="40"/>
                          <w:szCs w:val="40"/>
                        </w:rPr>
                        <w:t>karapatan</w:t>
                      </w:r>
                      <w:proofErr w:type="spellEnd"/>
                      <w:r w:rsidR="00826988" w:rsidRPr="0058290C">
                        <w:rPr>
                          <w:b/>
                          <w:i/>
                          <w:color w:val="365F91" w:themeColor="accent1" w:themeShade="BF"/>
                          <w:sz w:val="40"/>
                          <w:szCs w:val="40"/>
                        </w:rPr>
                        <w:t>!</w:t>
                      </w:r>
                    </w:p>
                    <w:p w:rsidR="00785636" w:rsidRPr="00826988" w:rsidRDefault="00826988" w:rsidP="0058290C">
                      <w:pPr>
                        <w:pStyle w:val="ListParagraph"/>
                        <w:jc w:val="center"/>
                        <w:rPr>
                          <w:b/>
                          <w:i/>
                          <w:color w:val="365F91" w:themeColor="accent1" w:themeShade="BF"/>
                          <w:sz w:val="24"/>
                        </w:rPr>
                      </w:pPr>
                      <w:r w:rsidRPr="00826988">
                        <w:rPr>
                          <w:b/>
                          <w:color w:val="365F91" w:themeColor="accent1" w:themeShade="BF"/>
                          <w:sz w:val="24"/>
                        </w:rPr>
                        <w:t xml:space="preserve">Alameda Labor Council </w:t>
                      </w:r>
                      <w:r w:rsidR="0058290C">
                        <w:rPr>
                          <w:b/>
                          <w:color w:val="365F91" w:themeColor="accent1" w:themeShade="BF"/>
                          <w:sz w:val="24"/>
                        </w:rPr>
                        <w:t xml:space="preserve">at </w:t>
                      </w:r>
                      <w:proofErr w:type="spellStart"/>
                      <w:r w:rsidR="0058290C">
                        <w:rPr>
                          <w:b/>
                          <w:color w:val="365F91" w:themeColor="accent1" w:themeShade="BF"/>
                          <w:sz w:val="24"/>
                        </w:rPr>
                        <w:t>iAmerica</w:t>
                      </w:r>
                      <w:proofErr w:type="spellEnd"/>
                      <w:r w:rsidR="0058290C">
                        <w:rPr>
                          <w:b/>
                          <w:color w:val="365F91" w:themeColor="accent1" w:themeShade="BF"/>
                          <w:sz w:val="24"/>
                        </w:rPr>
                        <w:t xml:space="preserve"> ay </w:t>
                      </w:r>
                      <w:proofErr w:type="spellStart"/>
                      <w:r w:rsidR="0058290C">
                        <w:rPr>
                          <w:b/>
                          <w:color w:val="365F91" w:themeColor="accent1" w:themeShade="BF"/>
                          <w:sz w:val="24"/>
                        </w:rPr>
                        <w:t>iniimbita</w:t>
                      </w:r>
                      <w:proofErr w:type="spellEnd"/>
                      <w:r w:rsidR="0058290C">
                        <w:rPr>
                          <w:b/>
                          <w:color w:val="365F91" w:themeColor="accent1" w:themeShade="BF"/>
                          <w:sz w:val="24"/>
                        </w:rPr>
                        <w:t xml:space="preserve"> kayo </w:t>
                      </w:r>
                      <w:proofErr w:type="spellStart"/>
                      <w:proofErr w:type="gramStart"/>
                      <w:r w:rsidR="0058290C">
                        <w:rPr>
                          <w:b/>
                          <w:color w:val="365F91" w:themeColor="accent1" w:themeShade="BF"/>
                          <w:sz w:val="24"/>
                        </w:rPr>
                        <w:t>sa</w:t>
                      </w:r>
                      <w:proofErr w:type="spellEnd"/>
                      <w:proofErr w:type="gramEnd"/>
                      <w:r w:rsidR="0058290C">
                        <w:rPr>
                          <w:b/>
                          <w:color w:val="365F91" w:themeColor="accent1" w:themeShade="BF"/>
                          <w:sz w:val="24"/>
                        </w:rPr>
                        <w:t xml:space="preserve"> </w:t>
                      </w:r>
                      <w:proofErr w:type="spellStart"/>
                      <w:r w:rsidR="0058290C">
                        <w:rPr>
                          <w:b/>
                          <w:color w:val="365F91" w:themeColor="accent1" w:themeShade="BF"/>
                          <w:sz w:val="24"/>
                        </w:rPr>
                        <w:t>darating</w:t>
                      </w:r>
                      <w:proofErr w:type="spellEnd"/>
                      <w:r w:rsidR="0058290C">
                        <w:rPr>
                          <w:b/>
                          <w:color w:val="365F91" w:themeColor="accent1" w:themeShade="BF"/>
                          <w:sz w:val="24"/>
                        </w:rPr>
                        <w:t xml:space="preserve"> </w:t>
                      </w:r>
                      <w:proofErr w:type="spellStart"/>
                      <w:r w:rsidR="0058290C">
                        <w:rPr>
                          <w:b/>
                          <w:color w:val="365F91" w:themeColor="accent1" w:themeShade="BF"/>
                          <w:sz w:val="24"/>
                        </w:rPr>
                        <w:t>na</w:t>
                      </w:r>
                      <w:proofErr w:type="spellEnd"/>
                    </w:p>
                    <w:p w:rsidR="00785636" w:rsidRPr="0058290C" w:rsidRDefault="0077137F" w:rsidP="0058290C">
                      <w:pPr>
                        <w:pStyle w:val="ListParagraph"/>
                        <w:jc w:val="center"/>
                        <w:rPr>
                          <w:b/>
                          <w:i/>
                          <w:color w:val="1F497D" w:themeColor="text2"/>
                          <w:sz w:val="48"/>
                          <w:szCs w:val="48"/>
                        </w:rPr>
                      </w:pPr>
                      <w:r w:rsidRPr="0058290C">
                        <w:rPr>
                          <w:b/>
                          <w:i/>
                          <w:color w:val="1F497D" w:themeColor="text2"/>
                          <w:sz w:val="48"/>
                          <w:szCs w:val="48"/>
                        </w:rPr>
                        <w:t>IMMIGRATION RES</w:t>
                      </w:r>
                      <w:r w:rsidR="00785636" w:rsidRPr="0058290C">
                        <w:rPr>
                          <w:b/>
                          <w:i/>
                          <w:color w:val="1F497D" w:themeColor="text2"/>
                          <w:sz w:val="48"/>
                          <w:szCs w:val="48"/>
                        </w:rPr>
                        <w:t>OURCE FAIR</w:t>
                      </w:r>
                    </w:p>
                    <w:p w:rsidR="00785636" w:rsidRPr="00785636" w:rsidRDefault="00785636" w:rsidP="00785636">
                      <w:pPr>
                        <w:pStyle w:val="ListParagraph"/>
                        <w:rPr>
                          <w:b/>
                          <w:i/>
                          <w:color w:val="1F497D" w:themeColor="text2"/>
                          <w:sz w:val="24"/>
                        </w:rPr>
                      </w:pPr>
                    </w:p>
                    <w:p w:rsidR="00785636" w:rsidRPr="00785636" w:rsidRDefault="00785636" w:rsidP="00785636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72"/>
          <w:szCs w:val="72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EAADA9" wp14:editId="60150EB3">
                <wp:simplePos x="0" y="0"/>
                <wp:positionH relativeFrom="column">
                  <wp:posOffset>-40005</wp:posOffset>
                </wp:positionH>
                <wp:positionV relativeFrom="paragraph">
                  <wp:posOffset>-2006600</wp:posOffset>
                </wp:positionV>
                <wp:extent cx="5545455" cy="2298700"/>
                <wp:effectExtent l="7620" t="12700" r="9525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29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15" w:rsidRPr="0077137F" w:rsidRDefault="00826988" w:rsidP="00584115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</w:t>
                            </w:r>
                            <w:r w:rsidRPr="00826988">
                              <w:rPr>
                                <w:b/>
                                <w:sz w:val="48"/>
                                <w:szCs w:val="48"/>
                              </w:rPr>
                              <w:t>etsa</w:t>
                            </w:r>
                            <w:proofErr w:type="spellEnd"/>
                            <w:r w:rsidR="00584115" w:rsidRPr="0077137F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  <w:t xml:space="preserve">: Saturday, April 4, 2015 </w:t>
                            </w:r>
                          </w:p>
                          <w:p w:rsidR="00584115" w:rsidRPr="0077137F" w:rsidRDefault="00826988" w:rsidP="00584115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26988">
                              <w:rPr>
                                <w:b/>
                                <w:sz w:val="44"/>
                                <w:szCs w:val="44"/>
                              </w:rPr>
                              <w:t>Oras</w:t>
                            </w:r>
                            <w:proofErr w:type="spellEnd"/>
                            <w:r w:rsidR="00584115" w:rsidRPr="0077137F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  <w:t>: 10am-6pm</w:t>
                            </w:r>
                          </w:p>
                          <w:p w:rsidR="00584115" w:rsidRPr="0077137F" w:rsidRDefault="00826988" w:rsidP="00584115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  <w:r w:rsidRPr="00826988">
                              <w:rPr>
                                <w:b/>
                                <w:sz w:val="40"/>
                                <w:szCs w:val="40"/>
                              </w:rPr>
                              <w:t>okasyon</w:t>
                            </w:r>
                            <w:proofErr w:type="spellEnd"/>
                            <w:r w:rsidR="00584115" w:rsidRPr="0077137F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  <w:t>:  East Bay Community Foundation</w:t>
                            </w:r>
                          </w:p>
                          <w:p w:rsidR="00584115" w:rsidRPr="0077137F" w:rsidRDefault="00584115" w:rsidP="00584115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</w:pPr>
                            <w:r w:rsidRPr="0077137F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  <w:t xml:space="preserve">200 Frank H Ogawa </w:t>
                            </w:r>
                            <w:proofErr w:type="gramStart"/>
                            <w:r w:rsidRPr="0077137F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  <w:t>Plaza</w:t>
                            </w:r>
                            <w:proofErr w:type="gramEnd"/>
                            <w:r w:rsidRPr="0077137F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  <w:t>, Oakland, CA 94612</w:t>
                            </w:r>
                          </w:p>
                          <w:p w:rsidR="00A84EEE" w:rsidRPr="00DB3992" w:rsidRDefault="00826988" w:rsidP="00584115">
                            <w:pPr>
                              <w:spacing w:line="360" w:lineRule="auto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26988">
                              <w:rPr>
                                <w:b/>
                                <w:sz w:val="22"/>
                                <w:szCs w:val="22"/>
                              </w:rPr>
                              <w:t>Makipag-ugnay</w:t>
                            </w:r>
                            <w:proofErr w:type="spellEnd"/>
                            <w:r w:rsidRPr="0082698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26988">
                              <w:rPr>
                                <w:b/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="00DB3992" w:rsidRPr="00DB3992">
                              <w:rPr>
                                <w:rFonts w:ascii="Adobe Garamond Pro Bold" w:hAnsi="Adobe Garamond Pro Bol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: Rosa </w:t>
                            </w:r>
                            <w:proofErr w:type="spellStart"/>
                            <w:r w:rsidR="00DB3992" w:rsidRPr="00DB3992">
                              <w:rPr>
                                <w:rFonts w:ascii="Adobe Garamond Pro Bold" w:hAnsi="Adobe Garamond Pro Bold"/>
                                <w:b/>
                                <w:i/>
                                <w:sz w:val="28"/>
                                <w:szCs w:val="28"/>
                              </w:rPr>
                              <w:t>Advincula</w:t>
                            </w:r>
                            <w:proofErr w:type="spellEnd"/>
                            <w:r w:rsidR="00DB3992" w:rsidRPr="00DB3992">
                              <w:rPr>
                                <w:rFonts w:ascii="Adobe Garamond Pro Bold" w:hAnsi="Adobe Garamond Pro Bol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hyperlink r:id="rId10" w:history="1">
                              <w:r w:rsidR="00DB3992" w:rsidRPr="00DB3992">
                                <w:rPr>
                                  <w:rStyle w:val="Hyperlink"/>
                                  <w:rFonts w:ascii="Adobe Garamond Pro Bold" w:hAnsi="Adobe Garamond Pro Bold"/>
                                  <w:b/>
                                  <w:i/>
                                  <w:sz w:val="28"/>
                                  <w:szCs w:val="28"/>
                                </w:rPr>
                                <w:t>rosa@alamedalabor.org</w:t>
                              </w:r>
                            </w:hyperlink>
                            <w:r w:rsidR="00DB3992" w:rsidRPr="00DB3992">
                              <w:rPr>
                                <w:rFonts w:ascii="Adobe Garamond Pro Bold" w:hAnsi="Adobe Garamond Pro Bol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510.632.4242 </w:t>
                            </w:r>
                            <w:proofErr w:type="spellStart"/>
                            <w:r w:rsidR="00DB3992" w:rsidRPr="00DB3992">
                              <w:rPr>
                                <w:rFonts w:ascii="Adobe Garamond Pro Bold" w:hAnsi="Adobe Garamond Pro Bold"/>
                                <w:b/>
                                <w:i/>
                                <w:sz w:val="28"/>
                                <w:szCs w:val="28"/>
                              </w:rPr>
                              <w:t>ext</w:t>
                            </w:r>
                            <w:proofErr w:type="spellEnd"/>
                            <w:r w:rsidR="00DB3992" w:rsidRPr="00DB3992">
                              <w:rPr>
                                <w:rFonts w:ascii="Adobe Garamond Pro Bold" w:hAnsi="Adobe Garamond Pro Bol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223</w:t>
                            </w:r>
                          </w:p>
                          <w:p w:rsidR="00DB3992" w:rsidRDefault="00DB3992" w:rsidP="00584115">
                            <w:pPr>
                              <w:spacing w:line="360" w:lineRule="auto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B3992" w:rsidRPr="0077137F" w:rsidRDefault="00DB3992" w:rsidP="00584115">
                            <w:pPr>
                              <w:spacing w:line="360" w:lineRule="auto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15pt;margin-top:-158pt;width:436.65pt;height:1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zzKwIAAFgEAAAOAAAAZHJzL2Uyb0RvYy54bWysVG1v2yAQ/j5p/wHxfbFjJWtjxam6dJkm&#10;dS9Sux+AMbbRgGNAYme/fgdO06jbvkxzJMRxx8Pd89xlfTNqRQ7CeQmmovNZTokwHBppuop+e9y9&#10;uabEB2YapsCIih6Fpzeb16/Wgy1FAT2oRjiCIMaXg61oH4Its8zzXmjmZ2CFQWcLTrOApuuyxrEB&#10;0bXKijx/mw3gGuuAC+/x9G5y0k3Cb1vBw5e29SIQVVHMLaTVpbWOa7ZZs7JzzPaSn9Jg/5CFZtLg&#10;o2eoOxYY2Tv5G5SW3IGHNsw46AzaVnKRasBq5vmLah56ZkWqBcnx9kyT/3+w/PPhqyOyqSgKZZhG&#10;iR7FGMg7GEkR2RmsLzHowWJYGPEYVU6VensP/LsnBrY9M524dQ6GXrAGs5vHm9nF1QnHR5B6+AQN&#10;PsP2ARLQ2DodqUMyCKKjSsezMjEVjofL5QJ/S0o4+opidX2VJ+0yVj5dt86HDwI0iZuKOpQ+wbPD&#10;vQ8xHVY+hcTXPCjZ7KRSyXBdvVWOHBi2yS59qYIXYcqQoaKrZbGcGPgrRJ6+P0FoGbDfldRI+DmI&#10;lZG396ZJ3RiYVNMeU1bmRGTkbmIxjPWYFEssR5JraI7IrIOpvXEccdOD+0nJgK1dUf9jz5ygRH00&#10;qM5qvljEWUjGYnlVoOEuPfWlhxmOUBUNlEzbbZjmZ2+d7Hp8aeoHA7eoaCsT189ZndLH9k0SnEYt&#10;zselnaKe/xA2vwAAAP//AwBQSwMEFAAGAAgAAAAhANRBYojfAAAACgEAAA8AAABkcnMvZG93bnJl&#10;di54bWxMj81OwzAQhO9IvIO1SFxQ65RUbghxKoQEglspqL26sZtE2Otgu2l4e5YTnPZvNPtNtZ6c&#10;ZaMJsfcoYTHPgBlsvO6xlfDx/jQrgMWkUCvr0Uj4NhHW9eVFpUrtz/hmxm1qGZlgLJWELqWh5Dw2&#10;nXEqzv1gkG5HH5xKNIaW66DOZO4sv80ywZ3qkT50ajCPnWk+tycnoVi+jPv4mm92jTjau3SzGp+/&#10;gpTXV9PDPbBkpvQnhl98QoeamA7+hDoyK2EmclJSzReCQpGiECtqDhKWtOB1xf9HqH8AAAD//wMA&#10;UEsBAi0AFAAGAAgAAAAhALaDOJL+AAAA4QEAABMAAAAAAAAAAAAAAAAAAAAAAFtDb250ZW50X1R5&#10;cGVzXS54bWxQSwECLQAUAAYACAAAACEAOP0h/9YAAACUAQAACwAAAAAAAAAAAAAAAAAvAQAAX3Jl&#10;bHMvLnJlbHNQSwECLQAUAAYACAAAACEAy5Zc8ysCAABYBAAADgAAAAAAAAAAAAAAAAAuAgAAZHJz&#10;L2Uyb0RvYy54bWxQSwECLQAUAAYACAAAACEA1EFiiN8AAAAKAQAADwAAAAAAAAAAAAAAAACFBAAA&#10;ZHJzL2Rvd25yZXYueG1sUEsFBgAAAAAEAAQA8wAAAJEFAAAAAA==&#10;">
                <v:textbox>
                  <w:txbxContent>
                    <w:p w:rsidR="00584115" w:rsidRPr="0077137F" w:rsidRDefault="00826988" w:rsidP="00584115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</w:t>
                      </w:r>
                      <w:r w:rsidRPr="00826988">
                        <w:rPr>
                          <w:b/>
                          <w:sz w:val="48"/>
                          <w:szCs w:val="48"/>
                        </w:rPr>
                        <w:t>etsa</w:t>
                      </w:r>
                      <w:r w:rsidR="00584115" w:rsidRPr="0077137F"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  <w:t xml:space="preserve">: Saturday, April 4, 2015 </w:t>
                      </w:r>
                    </w:p>
                    <w:p w:rsidR="00584115" w:rsidRPr="0077137F" w:rsidRDefault="00826988" w:rsidP="00584115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</w:pPr>
                      <w:r w:rsidRPr="00826988">
                        <w:rPr>
                          <w:b/>
                          <w:sz w:val="44"/>
                          <w:szCs w:val="44"/>
                        </w:rPr>
                        <w:t>Oras</w:t>
                      </w:r>
                      <w:r w:rsidR="00584115" w:rsidRPr="0077137F"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  <w:t>: 10am-6pm</w:t>
                      </w:r>
                    </w:p>
                    <w:p w:rsidR="00584115" w:rsidRPr="0077137F" w:rsidRDefault="00826988" w:rsidP="00584115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L</w:t>
                      </w:r>
                      <w:r w:rsidRPr="00826988">
                        <w:rPr>
                          <w:b/>
                          <w:sz w:val="40"/>
                          <w:szCs w:val="40"/>
                        </w:rPr>
                        <w:t>okasyon</w:t>
                      </w:r>
                      <w:r w:rsidR="00584115" w:rsidRPr="0077137F"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  <w:t>:  East Bay Community Foundation</w:t>
                      </w:r>
                    </w:p>
                    <w:p w:rsidR="00584115" w:rsidRPr="0077137F" w:rsidRDefault="00584115" w:rsidP="00584115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</w:pPr>
                      <w:r w:rsidRPr="0077137F"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  <w:t>200 Frank H Ogawa Plaza, Oakland, CA 94612</w:t>
                      </w:r>
                    </w:p>
                    <w:p w:rsidR="00A84EEE" w:rsidRPr="00DB3992" w:rsidRDefault="00826988" w:rsidP="00584115">
                      <w:pPr>
                        <w:spacing w:line="360" w:lineRule="auto"/>
                        <w:jc w:val="center"/>
                        <w:rPr>
                          <w:rFonts w:ascii="Adobe Garamond Pro Bold" w:hAnsi="Adobe Garamond Pro Bold"/>
                          <w:b/>
                          <w:i/>
                          <w:sz w:val="28"/>
                          <w:szCs w:val="28"/>
                        </w:rPr>
                      </w:pPr>
                      <w:r w:rsidRPr="00826988">
                        <w:rPr>
                          <w:b/>
                          <w:sz w:val="22"/>
                          <w:szCs w:val="22"/>
                        </w:rPr>
                        <w:t>Makipag-ugnay sa</w:t>
                      </w:r>
                      <w:r w:rsidR="00DB3992" w:rsidRPr="00DB3992">
                        <w:rPr>
                          <w:rFonts w:ascii="Adobe Garamond Pro Bold" w:hAnsi="Adobe Garamond Pro Bold"/>
                          <w:b/>
                          <w:i/>
                          <w:sz w:val="28"/>
                          <w:szCs w:val="28"/>
                        </w:rPr>
                        <w:t xml:space="preserve">: Rosa Advincula- </w:t>
                      </w:r>
                      <w:hyperlink r:id="rId11" w:history="1">
                        <w:r w:rsidR="00DB3992" w:rsidRPr="00DB3992">
                          <w:rPr>
                            <w:rStyle w:val="Hyperlink"/>
                            <w:rFonts w:ascii="Adobe Garamond Pro Bold" w:hAnsi="Adobe Garamond Pro Bold"/>
                            <w:b/>
                            <w:i/>
                            <w:sz w:val="28"/>
                            <w:szCs w:val="28"/>
                          </w:rPr>
                          <w:t>rosa@alamedalabor.org</w:t>
                        </w:r>
                      </w:hyperlink>
                      <w:r w:rsidR="00DB3992" w:rsidRPr="00DB3992">
                        <w:rPr>
                          <w:rFonts w:ascii="Adobe Garamond Pro Bold" w:hAnsi="Adobe Garamond Pro Bold"/>
                          <w:b/>
                          <w:i/>
                          <w:sz w:val="28"/>
                          <w:szCs w:val="28"/>
                        </w:rPr>
                        <w:t xml:space="preserve"> 510.632.4242 ext 223</w:t>
                      </w:r>
                    </w:p>
                    <w:p w:rsidR="00DB3992" w:rsidRDefault="00DB3992" w:rsidP="00584115">
                      <w:pPr>
                        <w:spacing w:line="360" w:lineRule="auto"/>
                        <w:jc w:val="center"/>
                        <w:rPr>
                          <w:rFonts w:ascii="Adobe Garamond Pro Bold" w:hAnsi="Adobe Garamond Pro Bold"/>
                          <w:b/>
                          <w:sz w:val="28"/>
                          <w:szCs w:val="28"/>
                        </w:rPr>
                      </w:pPr>
                    </w:p>
                    <w:p w:rsidR="00DB3992" w:rsidRPr="0077137F" w:rsidRDefault="00DB3992" w:rsidP="00584115">
                      <w:pPr>
                        <w:spacing w:line="360" w:lineRule="auto"/>
                        <w:jc w:val="center"/>
                        <w:rPr>
                          <w:rFonts w:ascii="Adobe Garamond Pro Bold" w:hAnsi="Adobe Garamond Pro Bol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3C7" w:rsidRPr="000B1E1C">
        <w:rPr>
          <w:i/>
          <w:noProof/>
          <w:color w:val="1F497D" w:themeColor="text2"/>
          <w:sz w:val="72"/>
          <w:szCs w:val="72"/>
          <w:lang w:eastAsia="zh-CN"/>
        </w:rPr>
        <w:drawing>
          <wp:anchor distT="0" distB="0" distL="114300" distR="114300" simplePos="0" relativeHeight="251659776" behindDoc="1" locked="0" layoutInCell="0" allowOverlap="1" wp14:anchorId="1E5294F0" wp14:editId="61286D63">
            <wp:simplePos x="0" y="0"/>
            <wp:positionH relativeFrom="page">
              <wp:align>center</wp:align>
            </wp:positionH>
            <wp:positionV relativeFrom="page">
              <wp:posOffset>425450</wp:posOffset>
            </wp:positionV>
            <wp:extent cx="7187565" cy="9334500"/>
            <wp:effectExtent l="0" t="0" r="0" b="0"/>
            <wp:wrapNone/>
            <wp:docPr id="2" name="Picture 1" descr="Flag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back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65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115">
        <w:rPr>
          <w:i/>
          <w:color w:val="1F497D" w:themeColor="text2"/>
          <w:sz w:val="72"/>
          <w:szCs w:val="72"/>
        </w:rPr>
        <w:tab/>
      </w:r>
    </w:p>
    <w:p w:rsidR="00826988" w:rsidRPr="00826988" w:rsidRDefault="00826988" w:rsidP="00826988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proofErr w:type="spellStart"/>
      <w:r w:rsidRPr="00826988">
        <w:rPr>
          <w:b/>
        </w:rPr>
        <w:t>Libreng</w:t>
      </w:r>
      <w:proofErr w:type="spellEnd"/>
      <w:r w:rsidRPr="00826988">
        <w:rPr>
          <w:b/>
        </w:rPr>
        <w:t xml:space="preserve"> legal </w:t>
      </w:r>
      <w:proofErr w:type="spellStart"/>
      <w:r w:rsidRPr="00826988">
        <w:rPr>
          <w:b/>
        </w:rPr>
        <w:t>na</w:t>
      </w:r>
      <w:proofErr w:type="spellEnd"/>
      <w:r w:rsidRPr="00826988">
        <w:rPr>
          <w:b/>
        </w:rPr>
        <w:t xml:space="preserve"> </w:t>
      </w:r>
      <w:proofErr w:type="spellStart"/>
      <w:r w:rsidR="0058290C">
        <w:rPr>
          <w:b/>
        </w:rPr>
        <w:t>payo</w:t>
      </w:r>
      <w:proofErr w:type="spellEnd"/>
      <w:r w:rsidRPr="00826988">
        <w:rPr>
          <w:b/>
        </w:rPr>
        <w:t xml:space="preserve"> </w:t>
      </w:r>
      <w:proofErr w:type="spellStart"/>
      <w:r w:rsidRPr="00826988">
        <w:rPr>
          <w:b/>
        </w:rPr>
        <w:t>na</w:t>
      </w:r>
      <w:proofErr w:type="spellEnd"/>
      <w:r w:rsidRPr="00826988">
        <w:rPr>
          <w:b/>
        </w:rPr>
        <w:t xml:space="preserve"> nag-specialize </w:t>
      </w:r>
      <w:proofErr w:type="spellStart"/>
      <w:r w:rsidRPr="00826988">
        <w:rPr>
          <w:b/>
        </w:rPr>
        <w:t>sa</w:t>
      </w:r>
      <w:proofErr w:type="spellEnd"/>
      <w:r w:rsidRPr="00826988">
        <w:rPr>
          <w:b/>
        </w:rPr>
        <w:t xml:space="preserve"> DACA /DAPA</w:t>
      </w:r>
    </w:p>
    <w:p w:rsidR="00826988" w:rsidRPr="00826988" w:rsidRDefault="00826988" w:rsidP="00826988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proofErr w:type="spellStart"/>
      <w:r w:rsidRPr="00826988">
        <w:rPr>
          <w:b/>
        </w:rPr>
        <w:t>Libreng</w:t>
      </w:r>
      <w:proofErr w:type="spellEnd"/>
      <w:r w:rsidRPr="00826988">
        <w:rPr>
          <w:b/>
        </w:rPr>
        <w:t xml:space="preserve"> 15 </w:t>
      </w:r>
      <w:proofErr w:type="spellStart"/>
      <w:r w:rsidRPr="00826988">
        <w:rPr>
          <w:b/>
        </w:rPr>
        <w:t>minuto</w:t>
      </w:r>
      <w:proofErr w:type="spellEnd"/>
      <w:r w:rsidRPr="00826988">
        <w:rPr>
          <w:b/>
        </w:rPr>
        <w:t xml:space="preserve"> </w:t>
      </w:r>
      <w:proofErr w:type="spellStart"/>
      <w:r w:rsidRPr="00826988">
        <w:rPr>
          <w:b/>
        </w:rPr>
        <w:t>konsultasyon</w:t>
      </w:r>
      <w:proofErr w:type="spellEnd"/>
      <w:r w:rsidRPr="00826988">
        <w:rPr>
          <w:b/>
        </w:rPr>
        <w:t xml:space="preserve"> at </w:t>
      </w:r>
      <w:proofErr w:type="spellStart"/>
      <w:r w:rsidRPr="00826988">
        <w:rPr>
          <w:b/>
        </w:rPr>
        <w:t>payo</w:t>
      </w:r>
      <w:proofErr w:type="spellEnd"/>
    </w:p>
    <w:p w:rsidR="00826988" w:rsidRPr="00826988" w:rsidRDefault="0058290C" w:rsidP="00826988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proofErr w:type="spellStart"/>
      <w:r>
        <w:rPr>
          <w:b/>
        </w:rPr>
        <w:t>Libreng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tulong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pag</w:t>
      </w:r>
      <w:r w:rsidR="0015745D">
        <w:rPr>
          <w:b/>
        </w:rPr>
        <w:t>-apla</w:t>
      </w:r>
      <w:r>
        <w:rPr>
          <w:b/>
        </w:rPr>
        <w:t>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health insurance</w:t>
      </w:r>
    </w:p>
    <w:p w:rsidR="00826988" w:rsidRPr="00826988" w:rsidRDefault="00826988" w:rsidP="00826988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proofErr w:type="spellStart"/>
      <w:r w:rsidRPr="00826988">
        <w:rPr>
          <w:b/>
        </w:rPr>
        <w:t>Paano</w:t>
      </w:r>
      <w:proofErr w:type="spellEnd"/>
      <w:r w:rsidRPr="00826988">
        <w:rPr>
          <w:b/>
        </w:rPr>
        <w:t xml:space="preserve"> mag-</w:t>
      </w:r>
      <w:proofErr w:type="spellStart"/>
      <w:r w:rsidRPr="00826988">
        <w:rPr>
          <w:b/>
        </w:rPr>
        <w:t>aplay</w:t>
      </w:r>
      <w:proofErr w:type="spellEnd"/>
      <w:r w:rsidRPr="00826988">
        <w:rPr>
          <w:b/>
        </w:rPr>
        <w:t xml:space="preserve"> para </w:t>
      </w:r>
      <w:proofErr w:type="spellStart"/>
      <w:r w:rsidRPr="00826988">
        <w:rPr>
          <w:b/>
        </w:rPr>
        <w:t>sa</w:t>
      </w:r>
      <w:proofErr w:type="spellEnd"/>
      <w:r w:rsidRPr="00826988">
        <w:rPr>
          <w:b/>
        </w:rPr>
        <w:t xml:space="preserve"> </w:t>
      </w:r>
      <w:proofErr w:type="spellStart"/>
      <w:r w:rsidRPr="00826988">
        <w:rPr>
          <w:b/>
        </w:rPr>
        <w:t>lisensiya</w:t>
      </w:r>
      <w:proofErr w:type="spellEnd"/>
      <w:r w:rsidRPr="00826988">
        <w:rPr>
          <w:b/>
        </w:rPr>
        <w:t xml:space="preserve"> </w:t>
      </w:r>
      <w:proofErr w:type="spellStart"/>
      <w:r w:rsidRPr="00826988">
        <w:rPr>
          <w:b/>
        </w:rPr>
        <w:t>sa</w:t>
      </w:r>
      <w:proofErr w:type="spellEnd"/>
      <w:r w:rsidRPr="00826988">
        <w:rPr>
          <w:b/>
        </w:rPr>
        <w:t xml:space="preserve"> </w:t>
      </w:r>
      <w:proofErr w:type="spellStart"/>
      <w:r w:rsidRPr="00826988">
        <w:rPr>
          <w:b/>
        </w:rPr>
        <w:t>pagmamaneho</w:t>
      </w:r>
      <w:proofErr w:type="spellEnd"/>
      <w:r w:rsidRPr="00826988">
        <w:rPr>
          <w:b/>
        </w:rPr>
        <w:t xml:space="preserve"> </w:t>
      </w:r>
      <w:proofErr w:type="spellStart"/>
      <w:r w:rsidRPr="00826988">
        <w:rPr>
          <w:b/>
        </w:rPr>
        <w:t>nang</w:t>
      </w:r>
      <w:proofErr w:type="spellEnd"/>
      <w:r w:rsidRPr="00826988">
        <w:rPr>
          <w:b/>
        </w:rPr>
        <w:t xml:space="preserve"> </w:t>
      </w:r>
      <w:proofErr w:type="spellStart"/>
      <w:r w:rsidRPr="00826988">
        <w:rPr>
          <w:b/>
        </w:rPr>
        <w:t>walang</w:t>
      </w:r>
      <w:proofErr w:type="spellEnd"/>
      <w:r w:rsidRPr="00826988">
        <w:rPr>
          <w:b/>
        </w:rPr>
        <w:t xml:space="preserve"> </w:t>
      </w:r>
      <w:proofErr w:type="spellStart"/>
      <w:r w:rsidRPr="00826988">
        <w:rPr>
          <w:b/>
        </w:rPr>
        <w:t>kinalaman</w:t>
      </w:r>
      <w:proofErr w:type="spellEnd"/>
      <w:r w:rsidRPr="00826988">
        <w:rPr>
          <w:b/>
        </w:rPr>
        <w:t xml:space="preserve"> </w:t>
      </w:r>
      <w:proofErr w:type="spellStart"/>
      <w:r w:rsidRPr="00826988">
        <w:rPr>
          <w:b/>
        </w:rPr>
        <w:t>sa</w:t>
      </w:r>
      <w:proofErr w:type="spellEnd"/>
      <w:r w:rsidRPr="00826988">
        <w:rPr>
          <w:b/>
        </w:rPr>
        <w:t xml:space="preserve"> </w:t>
      </w:r>
      <w:proofErr w:type="spellStart"/>
      <w:r w:rsidRPr="00826988">
        <w:rPr>
          <w:b/>
        </w:rPr>
        <w:t>iyong</w:t>
      </w:r>
      <w:proofErr w:type="spellEnd"/>
      <w:r w:rsidRPr="00826988">
        <w:rPr>
          <w:b/>
        </w:rPr>
        <w:t xml:space="preserve"> immigration status</w:t>
      </w:r>
    </w:p>
    <w:p w:rsidR="00826988" w:rsidRPr="00826988" w:rsidRDefault="00826988" w:rsidP="00826988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proofErr w:type="spellStart"/>
      <w:r w:rsidRPr="00826988">
        <w:rPr>
          <w:b/>
        </w:rPr>
        <w:t>Impormasyon</w:t>
      </w:r>
      <w:proofErr w:type="spellEnd"/>
      <w:r w:rsidRPr="00826988">
        <w:rPr>
          <w:b/>
        </w:rPr>
        <w:t xml:space="preserve"> </w:t>
      </w:r>
      <w:proofErr w:type="spellStart"/>
      <w:r w:rsidRPr="00826988">
        <w:rPr>
          <w:b/>
        </w:rPr>
        <w:t>sa</w:t>
      </w:r>
      <w:proofErr w:type="spellEnd"/>
      <w:r w:rsidRPr="00826988">
        <w:rPr>
          <w:b/>
        </w:rPr>
        <w:t xml:space="preserve"> </w:t>
      </w:r>
      <w:proofErr w:type="spellStart"/>
      <w:r w:rsidRPr="00826988">
        <w:rPr>
          <w:b/>
        </w:rPr>
        <w:t>iyong</w:t>
      </w:r>
      <w:proofErr w:type="spellEnd"/>
      <w:r w:rsidRPr="00826988">
        <w:rPr>
          <w:b/>
        </w:rPr>
        <w:t xml:space="preserve"> </w:t>
      </w:r>
      <w:proofErr w:type="spellStart"/>
      <w:r w:rsidRPr="00826988">
        <w:rPr>
          <w:b/>
        </w:rPr>
        <w:t>mga</w:t>
      </w:r>
      <w:proofErr w:type="spellEnd"/>
      <w:r w:rsidRPr="00826988">
        <w:rPr>
          <w:b/>
        </w:rPr>
        <w:t xml:space="preserve"> </w:t>
      </w:r>
      <w:proofErr w:type="spellStart"/>
      <w:r w:rsidRPr="00826988">
        <w:rPr>
          <w:b/>
        </w:rPr>
        <w:t>karapatan</w:t>
      </w:r>
      <w:proofErr w:type="spellEnd"/>
    </w:p>
    <w:p w:rsidR="00826988" w:rsidRDefault="0058290C" w:rsidP="00826988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proofErr w:type="spellStart"/>
      <w:r>
        <w:rPr>
          <w:b/>
        </w:rPr>
        <w:t>L</w:t>
      </w:r>
      <w:r w:rsidR="00826988" w:rsidRPr="00826988">
        <w:rPr>
          <w:b/>
        </w:rPr>
        <w:t>ibreng</w:t>
      </w:r>
      <w:proofErr w:type="spellEnd"/>
      <w:r w:rsidR="00826988" w:rsidRPr="00826988">
        <w:rPr>
          <w:b/>
        </w:rPr>
        <w:t xml:space="preserve"> </w:t>
      </w:r>
      <w:proofErr w:type="spellStart"/>
      <w:r w:rsidR="00826988" w:rsidRPr="00826988">
        <w:rPr>
          <w:b/>
        </w:rPr>
        <w:t>pagkain</w:t>
      </w:r>
      <w:proofErr w:type="spellEnd"/>
    </w:p>
    <w:p w:rsidR="0058290C" w:rsidRPr="00826988" w:rsidRDefault="0015745D" w:rsidP="00826988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 xml:space="preserve">Lugar para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bata</w:t>
      </w:r>
      <w:proofErr w:type="spellEnd"/>
      <w:r>
        <w:rPr>
          <w:b/>
        </w:rPr>
        <w:t xml:space="preserve"> </w:t>
      </w:r>
    </w:p>
    <w:p w:rsidR="00785636" w:rsidRPr="00826988" w:rsidRDefault="00785636" w:rsidP="0058290C">
      <w:pPr>
        <w:pStyle w:val="ListParagraph"/>
        <w:tabs>
          <w:tab w:val="left" w:pos="900"/>
          <w:tab w:val="left" w:pos="1170"/>
          <w:tab w:val="left" w:pos="1260"/>
        </w:tabs>
        <w:ind w:left="2140"/>
        <w:rPr>
          <w:b/>
          <w:i/>
          <w:sz w:val="24"/>
        </w:rPr>
      </w:pPr>
    </w:p>
    <w:p w:rsidR="00765395" w:rsidRPr="00826988" w:rsidRDefault="00826988" w:rsidP="0015745D">
      <w:pPr>
        <w:jc w:val="center"/>
        <w:rPr>
          <w:b/>
          <w:sz w:val="40"/>
          <w:szCs w:val="40"/>
          <w:u w:val="single"/>
        </w:rPr>
      </w:pPr>
      <w:proofErr w:type="spellStart"/>
      <w:r w:rsidRPr="00826988">
        <w:rPr>
          <w:b/>
          <w:sz w:val="40"/>
          <w:szCs w:val="40"/>
          <w:u w:val="single"/>
        </w:rPr>
        <w:t>Ang</w:t>
      </w:r>
      <w:proofErr w:type="spellEnd"/>
      <w:r w:rsidRPr="00826988">
        <w:rPr>
          <w:b/>
          <w:sz w:val="40"/>
          <w:szCs w:val="40"/>
          <w:u w:val="single"/>
        </w:rPr>
        <w:t xml:space="preserve"> </w:t>
      </w:r>
      <w:proofErr w:type="spellStart"/>
      <w:r w:rsidRPr="00826988">
        <w:rPr>
          <w:b/>
          <w:sz w:val="40"/>
          <w:szCs w:val="40"/>
          <w:u w:val="single"/>
        </w:rPr>
        <w:t>aming</w:t>
      </w:r>
      <w:proofErr w:type="spellEnd"/>
      <w:r w:rsidRPr="00826988">
        <w:rPr>
          <w:b/>
          <w:sz w:val="40"/>
          <w:szCs w:val="40"/>
          <w:u w:val="single"/>
        </w:rPr>
        <w:t xml:space="preserve"> </w:t>
      </w:r>
      <w:proofErr w:type="spellStart"/>
      <w:r w:rsidRPr="00826988">
        <w:rPr>
          <w:b/>
          <w:sz w:val="40"/>
          <w:szCs w:val="40"/>
          <w:u w:val="single"/>
        </w:rPr>
        <w:t>mga</w:t>
      </w:r>
      <w:proofErr w:type="spellEnd"/>
      <w:r w:rsidRPr="00826988">
        <w:rPr>
          <w:b/>
          <w:sz w:val="40"/>
          <w:szCs w:val="40"/>
          <w:u w:val="single"/>
        </w:rPr>
        <w:t xml:space="preserve"> </w:t>
      </w:r>
      <w:proofErr w:type="spellStart"/>
      <w:r w:rsidRPr="00826988">
        <w:rPr>
          <w:b/>
          <w:sz w:val="40"/>
          <w:szCs w:val="40"/>
          <w:u w:val="single"/>
        </w:rPr>
        <w:t>kasosyo</w:t>
      </w:r>
      <w:proofErr w:type="spellEnd"/>
    </w:p>
    <w:p w:rsidR="00765395" w:rsidRDefault="00221F98" w:rsidP="00221F98">
      <w:pPr>
        <w:ind w:left="-360" w:right="-810"/>
        <w:rPr>
          <w:noProof/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67968" behindDoc="0" locked="0" layoutInCell="1" allowOverlap="0" wp14:anchorId="390D99B4" wp14:editId="59CE5CFE">
            <wp:simplePos x="0" y="0"/>
            <wp:positionH relativeFrom="column">
              <wp:posOffset>2311400</wp:posOffset>
            </wp:positionH>
            <wp:positionV relativeFrom="line">
              <wp:posOffset>160020</wp:posOffset>
            </wp:positionV>
            <wp:extent cx="774700" cy="406400"/>
            <wp:effectExtent l="0" t="0" r="0" b="0"/>
            <wp:wrapSquare wrapText="bothSides"/>
            <wp:docPr id="16" name="Picture 7" descr="Weinberg, Roger, &amp; Rosenfeld. A Progessional Corp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inberg, Roger, &amp; Rosenfeld. A Progessional Corpor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inline distT="0" distB="0" distL="0" distR="0" wp14:anchorId="11444384" wp14:editId="02DED13C">
            <wp:extent cx="914400" cy="647700"/>
            <wp:effectExtent l="0" t="0" r="0" b="0"/>
            <wp:docPr id="6" name="irc_mi" descr="http://static.tumblr.com/0ce66044dec2d24d434162ab10d93911/fp5v69v/dm4ncba0y/tumblr_static_bg3h9yd9j7s4ow84gcoocw0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tumblr.com/0ce66044dec2d24d434162ab10d93911/fp5v69v/dm4ncba0y/tumblr_static_bg3h9yd9j7s4ow84gcoocw0k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820">
        <w:t xml:space="preserve"> </w:t>
      </w:r>
      <w:r w:rsidR="0084447D">
        <w:rPr>
          <w:noProof/>
          <w:lang w:eastAsia="zh-CN"/>
        </w:rPr>
        <w:drawing>
          <wp:inline distT="0" distB="0" distL="0" distR="0" wp14:anchorId="5450F005" wp14:editId="4014C89B">
            <wp:extent cx="1422399" cy="622300"/>
            <wp:effectExtent l="0" t="0" r="0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2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820">
        <w:t xml:space="preserve">       </w:t>
      </w:r>
      <w:r w:rsidR="00FD2D54">
        <w:rPr>
          <w:noProof/>
          <w:lang w:eastAsia="zh-CN"/>
        </w:rPr>
        <w:drawing>
          <wp:inline distT="0" distB="0" distL="0" distR="0" wp14:anchorId="7860C583" wp14:editId="33861F50">
            <wp:extent cx="809625" cy="673100"/>
            <wp:effectExtent l="0" t="0" r="0" b="0"/>
            <wp:docPr id="1" name="Picture 1" descr="sei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iu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84447D">
        <w:rPr>
          <w:noProof/>
          <w:lang w:eastAsia="zh-CN"/>
        </w:rPr>
        <w:t xml:space="preserve"> </w:t>
      </w:r>
      <w:r w:rsidR="002F43C7">
        <w:rPr>
          <w:noProof/>
          <w:lang w:eastAsia="zh-CN"/>
        </w:rPr>
        <w:t xml:space="preserve">  </w:t>
      </w:r>
      <w:r w:rsidR="002F43C7">
        <w:rPr>
          <w:noProof/>
          <w:lang w:eastAsia="zh-CN"/>
        </w:rPr>
        <w:drawing>
          <wp:inline distT="0" distB="0" distL="0" distR="0" wp14:anchorId="2590C6BD" wp14:editId="3E2507B1">
            <wp:extent cx="965200" cy="584200"/>
            <wp:effectExtent l="0" t="0" r="6350" b="6350"/>
            <wp:docPr id="12" name="Picture 12" descr="https://encrypted-tbn3.gstatic.com/images?q=tbn:ANd9GcRxVPw2xztekH7Hp06yTLmT-FhPncCX4q6yii6AkniM1XmWgQr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RxVPw2xztekH7Hp06yTLmT-FhPncCX4q6yii6AkniM1XmWgQrRu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3C7">
        <w:rPr>
          <w:noProof/>
          <w:lang w:eastAsia="zh-CN"/>
        </w:rPr>
        <w:t xml:space="preserve">        </w:t>
      </w:r>
      <w:r w:rsidR="002F43C7">
        <w:rPr>
          <w:noProof/>
          <w:lang w:eastAsia="zh-CN"/>
        </w:rPr>
        <w:drawing>
          <wp:inline distT="0" distB="0" distL="0" distR="0" wp14:anchorId="0C750CF4" wp14:editId="017EA3C1">
            <wp:extent cx="1358900" cy="622300"/>
            <wp:effectExtent l="0" t="0" r="0" b="0"/>
            <wp:docPr id="15" name="ssalogo" descr="AlamedaSocialServices.org - Alameda County Social Services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alogo" descr="AlamedaSocialServices.org - Alameda County Social Services Agenc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051">
        <w:rPr>
          <w:noProof/>
          <w:lang w:eastAsia="zh-CN"/>
        </w:rPr>
        <w:t xml:space="preserve">  </w:t>
      </w:r>
      <w:r w:rsidR="006037B3">
        <w:rPr>
          <w:noProof/>
          <w:lang w:eastAsia="zh-CN"/>
        </w:rPr>
        <w:drawing>
          <wp:inline distT="0" distB="0" distL="0" distR="0" wp14:anchorId="4CD2FE3E" wp14:editId="2EF25EC5">
            <wp:extent cx="838200" cy="508000"/>
            <wp:effectExtent l="0" t="0" r="0" b="0"/>
            <wp:docPr id="17" name="Picture 17" descr="http://apalanet.files.wordpress.com/2013/05/cropped-apala-logoype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alanet.files.wordpress.com/2013/05/cropped-apala-logoype-mark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F8F">
        <w:rPr>
          <w:noProof/>
          <w:lang w:eastAsia="zh-CN"/>
        </w:rPr>
        <w:t xml:space="preserve">  </w:t>
      </w:r>
      <w:r w:rsidR="004D6F8F">
        <w:rPr>
          <w:noProof/>
          <w:lang w:eastAsia="zh-CN"/>
        </w:rPr>
        <w:drawing>
          <wp:inline distT="0" distB="0" distL="0" distR="0" wp14:anchorId="2DA4AD87" wp14:editId="4270EB9B">
            <wp:extent cx="838200" cy="622300"/>
            <wp:effectExtent l="0" t="0" r="0" b="0"/>
            <wp:docPr id="3" name="irc_mi" descr="http://www.calnewsroom.com/wp-content/uploads/2014/01/AFSCME-3299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lnewsroom.com/wp-content/uploads/2014/01/AFSCME-3299.jp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F8F" w:rsidRPr="004D6F8F">
        <w:rPr>
          <w:noProof/>
          <w:lang w:eastAsia="zh-CN"/>
        </w:rPr>
        <w:t xml:space="preserve"> </w:t>
      </w:r>
      <w:r w:rsidR="004D6F8F">
        <w:rPr>
          <w:noProof/>
          <w:lang w:eastAsia="zh-CN"/>
        </w:rPr>
        <w:drawing>
          <wp:inline distT="0" distB="0" distL="0" distR="0" wp14:anchorId="06CC7359" wp14:editId="73FB5D2E">
            <wp:extent cx="1625600" cy="622300"/>
            <wp:effectExtent l="0" t="0" r="0" b="0"/>
            <wp:docPr id="5" name="irc_mi" descr="http://www.acgov.org/health/images/hcs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cgov.org/health/images/hcsalogo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F8F" w:rsidRPr="004D6F8F">
        <w:rPr>
          <w:noProof/>
          <w:lang w:eastAsia="zh-CN"/>
        </w:rPr>
        <w:t xml:space="preserve"> </w:t>
      </w:r>
      <w:r w:rsidR="004D6F8F">
        <w:rPr>
          <w:noProof/>
          <w:lang w:eastAsia="zh-CN"/>
        </w:rPr>
        <w:drawing>
          <wp:inline distT="0" distB="0" distL="0" distR="0" wp14:anchorId="1C0F24D2" wp14:editId="00CB982E">
            <wp:extent cx="1181100" cy="622300"/>
            <wp:effectExtent l="0" t="0" r="0" b="0"/>
            <wp:docPr id="7" name="Picture 7" descr="Helping People Become Citiz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ping People Become Citizen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3C7" w:rsidRDefault="00592C83" w:rsidP="00221F98">
      <w:pPr>
        <w:tabs>
          <w:tab w:val="left" w:pos="1240"/>
        </w:tabs>
        <w:rPr>
          <w:noProof/>
          <w:lang w:eastAsia="zh-CN"/>
        </w:rPr>
      </w:pPr>
      <w:r>
        <w:rPr>
          <w:noProof/>
          <w:lang w:eastAsia="zh-CN"/>
        </w:rPr>
        <w:drawing>
          <wp:inline distT="0" distB="0" distL="0" distR="0" wp14:anchorId="26403ECE">
            <wp:extent cx="762000" cy="43307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1F98">
        <w:rPr>
          <w:noProof/>
          <w:lang w:eastAsia="zh-CN"/>
        </w:rPr>
        <w:tab/>
        <w:t xml:space="preserve"> </w:t>
      </w:r>
      <w:r w:rsidR="009738B1">
        <w:rPr>
          <w:noProof/>
          <w:lang w:eastAsia="zh-CN"/>
        </w:rPr>
        <w:t xml:space="preserve">  </w:t>
      </w:r>
      <w:r w:rsidR="009738B1">
        <w:rPr>
          <w:noProof/>
          <w:lang w:eastAsia="zh-CN"/>
        </w:rPr>
        <w:drawing>
          <wp:inline distT="0" distB="0" distL="0" distR="0" wp14:anchorId="2B6F19E9">
            <wp:extent cx="707390" cy="5365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4882" w:rsidRPr="005505C9" w:rsidRDefault="00574882" w:rsidP="00574882">
      <w:pPr>
        <w:ind w:right="-360"/>
        <w:rPr>
          <w:noProof/>
          <w:sz w:val="18"/>
          <w:szCs w:val="18"/>
          <w:lang w:eastAsia="zh-CN"/>
        </w:rPr>
      </w:pPr>
      <w:bookmarkStart w:id="0" w:name="_GoBack"/>
      <w:bookmarkEnd w:id="0"/>
      <w:r w:rsidRPr="005505C9">
        <w:rPr>
          <w:noProof/>
          <w:sz w:val="18"/>
          <w:szCs w:val="18"/>
          <w:lang w:eastAsia="zh-CN"/>
        </w:rPr>
        <w:t>Congresswoman Barbara Lee</w:t>
      </w:r>
      <w:r>
        <w:rPr>
          <w:noProof/>
          <w:sz w:val="18"/>
          <w:szCs w:val="18"/>
          <w:lang w:eastAsia="zh-CN"/>
        </w:rPr>
        <w:t xml:space="preserve"> </w:t>
      </w:r>
      <w:r>
        <w:rPr>
          <w:noProof/>
          <w:sz w:val="18"/>
          <w:szCs w:val="18"/>
          <w:lang w:eastAsia="zh-CN"/>
        </w:rPr>
        <w:tab/>
      </w:r>
      <w:r>
        <w:rPr>
          <w:noProof/>
          <w:sz w:val="18"/>
          <w:szCs w:val="18"/>
          <w:lang w:eastAsia="zh-CN"/>
        </w:rPr>
        <w:tab/>
      </w:r>
      <w:r>
        <w:rPr>
          <w:noProof/>
          <w:sz w:val="18"/>
          <w:szCs w:val="18"/>
          <w:lang w:eastAsia="zh-CN"/>
        </w:rPr>
        <w:tab/>
      </w:r>
      <w:r w:rsidRPr="009C3A4F">
        <w:rPr>
          <w:noProof/>
          <w:sz w:val="18"/>
          <w:szCs w:val="18"/>
          <w:lang w:eastAsia="zh-CN"/>
        </w:rPr>
        <w:t>Oakland Council Member Campbell-Washington D4</w:t>
      </w:r>
      <w:r>
        <w:rPr>
          <w:noProof/>
          <w:sz w:val="18"/>
          <w:szCs w:val="18"/>
          <w:lang w:eastAsia="zh-CN"/>
        </w:rPr>
        <w:t xml:space="preserve">                                   Assemblymember </w:t>
      </w:r>
      <w:r w:rsidRPr="00A20AB8">
        <w:rPr>
          <w:noProof/>
          <w:sz w:val="18"/>
          <w:szCs w:val="18"/>
          <w:lang w:eastAsia="zh-CN"/>
        </w:rPr>
        <w:t xml:space="preserve">Tony Thurmond, District 15        </w:t>
      </w:r>
      <w:r>
        <w:rPr>
          <w:noProof/>
          <w:sz w:val="18"/>
          <w:szCs w:val="18"/>
          <w:lang w:eastAsia="zh-CN"/>
        </w:rPr>
        <w:tab/>
      </w:r>
      <w:r w:rsidRPr="00A20AB8">
        <w:rPr>
          <w:noProof/>
          <w:sz w:val="18"/>
          <w:szCs w:val="18"/>
          <w:lang w:eastAsia="zh-CN"/>
        </w:rPr>
        <w:t>Oakland Council Member Gallo D5</w:t>
      </w:r>
      <w:r w:rsidRPr="00A20AB8">
        <w:rPr>
          <w:noProof/>
          <w:sz w:val="18"/>
          <w:szCs w:val="18"/>
          <w:lang w:eastAsia="zh-CN"/>
        </w:rPr>
        <w:tab/>
      </w:r>
      <w:r w:rsidRPr="00A20AB8">
        <w:rPr>
          <w:noProof/>
          <w:sz w:val="18"/>
          <w:szCs w:val="18"/>
          <w:lang w:eastAsia="zh-CN"/>
        </w:rPr>
        <w:tab/>
      </w:r>
      <w:r w:rsidRPr="005505C9">
        <w:rPr>
          <w:noProof/>
          <w:sz w:val="18"/>
          <w:szCs w:val="18"/>
          <w:lang w:eastAsia="zh-CN"/>
        </w:rPr>
        <w:t xml:space="preserve"> </w:t>
      </w:r>
    </w:p>
    <w:p w:rsidR="00574882" w:rsidRPr="005505C9" w:rsidRDefault="00574882" w:rsidP="00574882">
      <w:pPr>
        <w:ind w:left="4410" w:right="-360" w:hanging="4410"/>
        <w:rPr>
          <w:noProof/>
          <w:sz w:val="18"/>
          <w:szCs w:val="18"/>
          <w:lang w:eastAsia="zh-CN"/>
        </w:rPr>
      </w:pPr>
      <w:r w:rsidRPr="005505C9">
        <w:rPr>
          <w:noProof/>
          <w:sz w:val="18"/>
          <w:szCs w:val="18"/>
          <w:lang w:eastAsia="zh-CN"/>
        </w:rPr>
        <w:t>Assemblymember Rob Bonta, District 18</w:t>
      </w:r>
      <w:r>
        <w:rPr>
          <w:noProof/>
          <w:sz w:val="18"/>
          <w:szCs w:val="18"/>
          <w:lang w:eastAsia="zh-CN"/>
        </w:rPr>
        <w:t xml:space="preserve">                         Oakland Council Member Brooks D6</w:t>
      </w:r>
      <w:r w:rsidRPr="005505C9">
        <w:rPr>
          <w:noProof/>
          <w:sz w:val="18"/>
          <w:szCs w:val="18"/>
          <w:lang w:eastAsia="zh-CN"/>
        </w:rPr>
        <w:tab/>
      </w:r>
    </w:p>
    <w:p w:rsidR="00574882" w:rsidRDefault="00574882" w:rsidP="00574882">
      <w:pPr>
        <w:ind w:left="5040" w:right="-360" w:hanging="5040"/>
        <w:rPr>
          <w:sz w:val="18"/>
          <w:szCs w:val="18"/>
          <w:lang w:eastAsia="zh-CN"/>
        </w:rPr>
      </w:pPr>
      <w:r w:rsidRPr="005505C9">
        <w:rPr>
          <w:sz w:val="18"/>
          <w:szCs w:val="18"/>
          <w:lang w:eastAsia="zh-CN"/>
        </w:rPr>
        <w:t xml:space="preserve">Oakland Mayor Libby </w:t>
      </w:r>
      <w:proofErr w:type="spellStart"/>
      <w:r w:rsidRPr="005505C9">
        <w:rPr>
          <w:sz w:val="18"/>
          <w:szCs w:val="18"/>
          <w:lang w:eastAsia="zh-CN"/>
        </w:rPr>
        <w:t>Schaaf</w:t>
      </w:r>
      <w:proofErr w:type="spellEnd"/>
      <w:r>
        <w:rPr>
          <w:sz w:val="18"/>
          <w:szCs w:val="18"/>
          <w:lang w:eastAsia="zh-CN"/>
        </w:rPr>
        <w:t xml:space="preserve">                                             </w:t>
      </w:r>
      <w:r w:rsidRPr="00A20AB8">
        <w:rPr>
          <w:sz w:val="18"/>
          <w:szCs w:val="18"/>
          <w:lang w:eastAsia="zh-CN"/>
        </w:rPr>
        <w:t xml:space="preserve">Scott Haggerty, BOS District   1                                </w:t>
      </w:r>
    </w:p>
    <w:p w:rsidR="00574882" w:rsidRPr="005505C9" w:rsidRDefault="00574882" w:rsidP="00574882">
      <w:pPr>
        <w:tabs>
          <w:tab w:val="left" w:pos="5310"/>
        </w:tabs>
        <w:ind w:left="5040" w:right="-360" w:hanging="5040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Oakland Council Member Kalb D1                                   </w:t>
      </w:r>
      <w:r w:rsidRPr="00A20AB8">
        <w:rPr>
          <w:sz w:val="18"/>
          <w:szCs w:val="18"/>
          <w:lang w:eastAsia="zh-CN"/>
        </w:rPr>
        <w:t>Richard Valle, BOS District 2</w:t>
      </w:r>
      <w:r w:rsidRPr="00A20AB8">
        <w:rPr>
          <w:sz w:val="18"/>
          <w:szCs w:val="18"/>
          <w:lang w:eastAsia="zh-CN"/>
        </w:rPr>
        <w:tab/>
      </w:r>
      <w:r w:rsidRPr="005505C9">
        <w:rPr>
          <w:sz w:val="18"/>
          <w:szCs w:val="18"/>
          <w:lang w:eastAsia="zh-CN"/>
        </w:rPr>
        <w:tab/>
      </w:r>
    </w:p>
    <w:p w:rsidR="00574882" w:rsidRDefault="00574882" w:rsidP="00574882">
      <w:pPr>
        <w:ind w:right="-360"/>
        <w:rPr>
          <w:sz w:val="18"/>
          <w:szCs w:val="18"/>
          <w:lang w:eastAsia="zh-CN"/>
        </w:rPr>
      </w:pPr>
      <w:r w:rsidRPr="005505C9">
        <w:rPr>
          <w:sz w:val="18"/>
          <w:szCs w:val="18"/>
          <w:lang w:eastAsia="zh-CN"/>
        </w:rPr>
        <w:t>Oakland Council Member Guillen D2</w:t>
      </w: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 w:rsidRPr="00A20AB8">
        <w:rPr>
          <w:sz w:val="18"/>
          <w:szCs w:val="18"/>
          <w:lang w:eastAsia="zh-CN"/>
        </w:rPr>
        <w:t>Wilma Chan, BOS District 3</w:t>
      </w:r>
    </w:p>
    <w:p w:rsidR="00574882" w:rsidRPr="005505C9" w:rsidRDefault="00574882" w:rsidP="00574882">
      <w:pPr>
        <w:ind w:right="-360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Oakland Council Member McElhaney D3</w:t>
      </w: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 w:rsidRPr="005505C9">
        <w:rPr>
          <w:sz w:val="18"/>
          <w:szCs w:val="18"/>
          <w:lang w:eastAsia="zh-CN"/>
        </w:rPr>
        <w:t>Nate Miley, BOS District 4</w:t>
      </w:r>
    </w:p>
    <w:p w:rsidR="00574882" w:rsidRPr="005505C9" w:rsidRDefault="00574882" w:rsidP="00574882">
      <w:pPr>
        <w:ind w:right="-360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 w:rsidRPr="005505C9">
        <w:rPr>
          <w:sz w:val="18"/>
          <w:szCs w:val="18"/>
          <w:lang w:eastAsia="zh-CN"/>
        </w:rPr>
        <w:tab/>
        <w:t>Keith Carson, BOS District 5</w:t>
      </w:r>
    </w:p>
    <w:p w:rsidR="002F43C7" w:rsidRPr="002F43C7" w:rsidRDefault="002F43C7" w:rsidP="00574882">
      <w:pPr>
        <w:ind w:left="5040" w:hanging="5040"/>
        <w:rPr>
          <w:sz w:val="24"/>
        </w:rPr>
      </w:pPr>
    </w:p>
    <w:sectPr w:rsidR="002F43C7" w:rsidRPr="002F43C7" w:rsidSect="00574051">
      <w:pgSz w:w="12240" w:h="15840"/>
      <w:pgMar w:top="64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64" w:rsidRDefault="00741A64" w:rsidP="00741A64">
      <w:r>
        <w:separator/>
      </w:r>
    </w:p>
  </w:endnote>
  <w:endnote w:type="continuationSeparator" w:id="0">
    <w:p w:rsidR="00741A64" w:rsidRDefault="00741A64" w:rsidP="0074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64" w:rsidRDefault="00741A64" w:rsidP="00741A64">
      <w:r>
        <w:separator/>
      </w:r>
    </w:p>
  </w:footnote>
  <w:footnote w:type="continuationSeparator" w:id="0">
    <w:p w:rsidR="00741A64" w:rsidRDefault="00741A64" w:rsidP="0074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alt="http://laborweb.aflcio.org/article_images/34_logo.jpg" style="width:86.25pt;height:87.75pt;visibility:visible;mso-wrap-style:square" o:bullet="t">
        <v:imagedata r:id="rId1" o:title="34_logo"/>
      </v:shape>
    </w:pict>
  </w:numPicBullet>
  <w:abstractNum w:abstractNumId="0">
    <w:nsid w:val="0E3E246B"/>
    <w:multiLevelType w:val="hybridMultilevel"/>
    <w:tmpl w:val="AE30DD14"/>
    <w:lvl w:ilvl="0" w:tplc="F0BAD7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880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6ED2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E9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A17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DA1B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ACB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20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726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0E5920"/>
    <w:multiLevelType w:val="hybridMultilevel"/>
    <w:tmpl w:val="D9AA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00D47"/>
    <w:multiLevelType w:val="hybridMultilevel"/>
    <w:tmpl w:val="28826316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95"/>
    <w:rsid w:val="00035EC5"/>
    <w:rsid w:val="000B1E1C"/>
    <w:rsid w:val="000B6766"/>
    <w:rsid w:val="000B783D"/>
    <w:rsid w:val="00151820"/>
    <w:rsid w:val="0015745D"/>
    <w:rsid w:val="001834ED"/>
    <w:rsid w:val="00210552"/>
    <w:rsid w:val="00214FEB"/>
    <w:rsid w:val="00221F98"/>
    <w:rsid w:val="00257CFE"/>
    <w:rsid w:val="002F43C7"/>
    <w:rsid w:val="00385839"/>
    <w:rsid w:val="003D58BA"/>
    <w:rsid w:val="003E6992"/>
    <w:rsid w:val="00411F4F"/>
    <w:rsid w:val="0042204C"/>
    <w:rsid w:val="00431205"/>
    <w:rsid w:val="004D6F8F"/>
    <w:rsid w:val="00554865"/>
    <w:rsid w:val="00574051"/>
    <w:rsid w:val="00574882"/>
    <w:rsid w:val="0058290C"/>
    <w:rsid w:val="00584115"/>
    <w:rsid w:val="00592C83"/>
    <w:rsid w:val="006037B3"/>
    <w:rsid w:val="006353E2"/>
    <w:rsid w:val="0064214B"/>
    <w:rsid w:val="006B01EB"/>
    <w:rsid w:val="006C4E01"/>
    <w:rsid w:val="006D6881"/>
    <w:rsid w:val="00711200"/>
    <w:rsid w:val="00741A64"/>
    <w:rsid w:val="00765395"/>
    <w:rsid w:val="0077137F"/>
    <w:rsid w:val="00785636"/>
    <w:rsid w:val="007B1CBA"/>
    <w:rsid w:val="007E2FA4"/>
    <w:rsid w:val="00826988"/>
    <w:rsid w:val="0084447D"/>
    <w:rsid w:val="008B5B73"/>
    <w:rsid w:val="009738B1"/>
    <w:rsid w:val="00976F96"/>
    <w:rsid w:val="00A13017"/>
    <w:rsid w:val="00A66AA7"/>
    <w:rsid w:val="00A817AB"/>
    <w:rsid w:val="00A84EEE"/>
    <w:rsid w:val="00C94129"/>
    <w:rsid w:val="00CA082F"/>
    <w:rsid w:val="00D00D59"/>
    <w:rsid w:val="00D21F15"/>
    <w:rsid w:val="00D71E73"/>
    <w:rsid w:val="00D864B3"/>
    <w:rsid w:val="00DB3992"/>
    <w:rsid w:val="00E00CCF"/>
    <w:rsid w:val="00E46190"/>
    <w:rsid w:val="00E7488B"/>
    <w:rsid w:val="00E8421F"/>
    <w:rsid w:val="00E96F80"/>
    <w:rsid w:val="00E97D81"/>
    <w:rsid w:val="00EB2295"/>
    <w:rsid w:val="00F139EA"/>
    <w:rsid w:val="00F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CBA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B1CBA"/>
    <w:pPr>
      <w:spacing w:after="200"/>
      <w:outlineLvl w:val="0"/>
    </w:pPr>
    <w:rPr>
      <w:rFonts w:asciiTheme="majorHAnsi" w:hAnsiTheme="majorHAnsi"/>
      <w:b/>
      <w:color w:val="244061" w:themeColor="accent1" w:themeShade="80"/>
      <w:sz w:val="140"/>
    </w:rPr>
  </w:style>
  <w:style w:type="paragraph" w:styleId="Heading2">
    <w:name w:val="heading 2"/>
    <w:basedOn w:val="Normal"/>
    <w:next w:val="Normal"/>
    <w:qFormat/>
    <w:rsid w:val="007B1CBA"/>
    <w:pPr>
      <w:spacing w:line="360" w:lineRule="auto"/>
      <w:ind w:left="216" w:right="3600"/>
      <w:outlineLvl w:val="1"/>
    </w:pPr>
    <w:rPr>
      <w:rFonts w:asciiTheme="majorHAnsi" w:hAnsiTheme="majorHAnsi"/>
      <w:color w:val="C0504D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C4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CBA"/>
    <w:rPr>
      <w:color w:val="808080"/>
    </w:rPr>
  </w:style>
  <w:style w:type="paragraph" w:styleId="Caption">
    <w:name w:val="caption"/>
    <w:basedOn w:val="Normal"/>
    <w:next w:val="Normal"/>
    <w:unhideWhenUsed/>
    <w:qFormat/>
    <w:rsid w:val="00765395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A6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741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1A64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unhideWhenUsed/>
    <w:qFormat/>
    <w:rsid w:val="00584115"/>
    <w:pPr>
      <w:ind w:left="720"/>
      <w:contextualSpacing/>
    </w:pPr>
  </w:style>
  <w:style w:type="character" w:styleId="Hyperlink">
    <w:name w:val="Hyperlink"/>
    <w:basedOn w:val="DefaultParagraphFont"/>
    <w:unhideWhenUsed/>
    <w:rsid w:val="00DB3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CBA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B1CBA"/>
    <w:pPr>
      <w:spacing w:after="200"/>
      <w:outlineLvl w:val="0"/>
    </w:pPr>
    <w:rPr>
      <w:rFonts w:asciiTheme="majorHAnsi" w:hAnsiTheme="majorHAnsi"/>
      <w:b/>
      <w:color w:val="244061" w:themeColor="accent1" w:themeShade="80"/>
      <w:sz w:val="140"/>
    </w:rPr>
  </w:style>
  <w:style w:type="paragraph" w:styleId="Heading2">
    <w:name w:val="heading 2"/>
    <w:basedOn w:val="Normal"/>
    <w:next w:val="Normal"/>
    <w:qFormat/>
    <w:rsid w:val="007B1CBA"/>
    <w:pPr>
      <w:spacing w:line="360" w:lineRule="auto"/>
      <w:ind w:left="216" w:right="3600"/>
      <w:outlineLvl w:val="1"/>
    </w:pPr>
    <w:rPr>
      <w:rFonts w:asciiTheme="majorHAnsi" w:hAnsiTheme="majorHAnsi"/>
      <w:color w:val="C0504D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C4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CBA"/>
    <w:rPr>
      <w:color w:val="808080"/>
    </w:rPr>
  </w:style>
  <w:style w:type="paragraph" w:styleId="Caption">
    <w:name w:val="caption"/>
    <w:basedOn w:val="Normal"/>
    <w:next w:val="Normal"/>
    <w:unhideWhenUsed/>
    <w:qFormat/>
    <w:rsid w:val="00765395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A6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741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1A64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unhideWhenUsed/>
    <w:qFormat/>
    <w:rsid w:val="00584115"/>
    <w:pPr>
      <w:ind w:left="720"/>
      <w:contextualSpacing/>
    </w:pPr>
  </w:style>
  <w:style w:type="character" w:styleId="Hyperlink">
    <w:name w:val="Hyperlink"/>
    <w:basedOn w:val="DefaultParagraphFont"/>
    <w:unhideWhenUsed/>
    <w:rsid w:val="00DB3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gif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sa@alamedalabor.org" TargetMode="External"/><Relationship Id="rId24" Type="http://schemas.openxmlformats.org/officeDocument/2006/relationships/image" Target="media/image14.png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10" Type="http://schemas.openxmlformats.org/officeDocument/2006/relationships/hyperlink" Target="mailto:rosa@alamedalabor.org" TargetMode="External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eetheat\AppData\Roaming\Microsoft\Templates\MS_Flag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ag 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4510-2103-4C03-8BF0-AC337D77E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E31F6-36A4-4B1B-9CF1-DBCA454B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MS_FlagFlyer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flag flyer</vt:lpstr>
    </vt:vector>
  </TitlesOfParts>
  <Company>SEIU-ULTCW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flag flyer</dc:title>
  <dc:creator>Street Heat</dc:creator>
  <cp:lastModifiedBy>Street Heat</cp:lastModifiedBy>
  <cp:revision>2</cp:revision>
  <cp:lastPrinted>2015-02-12T23:24:00Z</cp:lastPrinted>
  <dcterms:created xsi:type="dcterms:W3CDTF">2015-03-18T19:22:00Z</dcterms:created>
  <dcterms:modified xsi:type="dcterms:W3CDTF">2015-03-18T19:22:00Z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TC010178411033</vt:lpwstr>
  </property>
</Properties>
</file>