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Pr="00584115" w:rsidRDefault="0008044A" w:rsidP="00584115">
      <w:pPr>
        <w:pStyle w:val="Heading1"/>
        <w:tabs>
          <w:tab w:val="left" w:pos="1420"/>
        </w:tabs>
        <w:rPr>
          <w:color w:val="1F497D" w:themeColor="text2"/>
          <w:sz w:val="32"/>
          <w:szCs w:val="32"/>
        </w:rPr>
      </w:pPr>
      <w:r>
        <w:rPr>
          <w:i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8pt;margin-top:-116.85pt;width:461.5pt;height:182.1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584115" w:rsidRPr="0008044A" w:rsidRDefault="008D6689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Batang"/>
                      <w:b/>
                      <w:sz w:val="22"/>
                      <w:szCs w:val="22"/>
                      <w:lang w:eastAsia="ko-KR"/>
                    </w:rPr>
                  </w:pPr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>날짜: 2015년 4월</w:t>
                  </w:r>
                  <w:r w:rsidR="00584115"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 xml:space="preserve"> 4</w:t>
                  </w:r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>일 토요일</w:t>
                  </w:r>
                  <w:r w:rsidR="00584115"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F41501" w:rsidRPr="0008044A" w:rsidRDefault="008D6689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Batang"/>
                      <w:b/>
                      <w:sz w:val="22"/>
                      <w:szCs w:val="22"/>
                      <w:lang w:eastAsia="ko-KR"/>
                    </w:rPr>
                  </w:pPr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>시간</w:t>
                  </w:r>
                  <w:r w:rsidR="00584115"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>: 10am-6pm</w:t>
                  </w:r>
                </w:p>
                <w:p w:rsidR="00584115" w:rsidRPr="0008044A" w:rsidRDefault="008D6689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Batang"/>
                      <w:b/>
                      <w:sz w:val="22"/>
                      <w:szCs w:val="22"/>
                    </w:rPr>
                  </w:pPr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  <w:lang w:eastAsia="ko-KR"/>
                    </w:rPr>
                    <w:t>장소</w:t>
                  </w:r>
                  <w:r w:rsidR="00584115"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</w:rPr>
                    <w:t>:  East Bay Community Foundation</w:t>
                  </w:r>
                </w:p>
                <w:p w:rsidR="00F41501" w:rsidRPr="0008044A" w:rsidRDefault="00584115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Batang"/>
                      <w:b/>
                      <w:sz w:val="22"/>
                      <w:szCs w:val="22"/>
                      <w:lang w:eastAsia="ko-KR"/>
                    </w:rPr>
                  </w:pPr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</w:rPr>
                    <w:t xml:space="preserve">200 Frank H Ogawa </w:t>
                  </w:r>
                  <w:proofErr w:type="gramStart"/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</w:rPr>
                    <w:t>Plaza</w:t>
                  </w:r>
                  <w:proofErr w:type="gramEnd"/>
                  <w:r w:rsidRPr="0008044A">
                    <w:rPr>
                      <w:rFonts w:ascii="HYGraphic-Medium" w:eastAsia="HYGraphic-Medium" w:hAnsi="Batang" w:hint="eastAsia"/>
                      <w:b/>
                      <w:sz w:val="22"/>
                      <w:szCs w:val="22"/>
                    </w:rPr>
                    <w:t>, Oakland, CA 94612</w:t>
                  </w:r>
                </w:p>
                <w:p w:rsidR="00A84EEE" w:rsidRPr="0008044A" w:rsidRDefault="00774E05" w:rsidP="00F41501">
                  <w:pPr>
                    <w:spacing w:line="360" w:lineRule="auto"/>
                    <w:contextualSpacing/>
                    <w:jc w:val="center"/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  <w:lang w:eastAsia="ko-KR"/>
                    </w:rPr>
                  </w:pPr>
                  <w:r w:rsidRPr="0008044A">
                    <w:rPr>
                      <w:rFonts w:asciiTheme="majorHAnsi" w:eastAsia="HYGraphic-Medium" w:hAnsiTheme="majorHAnsi" w:hint="eastAsia"/>
                      <w:b/>
                      <w:sz w:val="22"/>
                      <w:szCs w:val="22"/>
                      <w:lang w:eastAsia="ko-KR"/>
                    </w:rPr>
                    <w:t>연락처</w:t>
                  </w:r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 xml:space="preserve">: Rosa </w:t>
                  </w:r>
                  <w:proofErr w:type="spellStart"/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>Advincula</w:t>
                  </w:r>
                  <w:proofErr w:type="spellEnd"/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 xml:space="preserve">- </w:t>
                  </w:r>
                  <w:hyperlink r:id="rId10" w:history="1">
                    <w:r w:rsidR="00DB3992" w:rsidRPr="0008044A">
                      <w:rPr>
                        <w:rStyle w:val="Hyperlink"/>
                        <w:rFonts w:asciiTheme="majorHAnsi" w:eastAsia="HYGraphic-Medium" w:hAnsiTheme="majorHAnsi"/>
                        <w:b/>
                        <w:i/>
                        <w:sz w:val="22"/>
                        <w:szCs w:val="22"/>
                      </w:rPr>
                      <w:t>rosa@alamedalabor.org</w:t>
                    </w:r>
                  </w:hyperlink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 xml:space="preserve"> 510.632.4242 </w:t>
                  </w:r>
                  <w:proofErr w:type="spellStart"/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>ext</w:t>
                  </w:r>
                  <w:proofErr w:type="spellEnd"/>
                  <w:r w:rsidR="00DB3992"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</w:rPr>
                    <w:t xml:space="preserve"> 223</w:t>
                  </w:r>
                </w:p>
                <w:p w:rsidR="00774E05" w:rsidRPr="0008044A" w:rsidRDefault="00774E05" w:rsidP="00F41501">
                  <w:pPr>
                    <w:spacing w:line="360" w:lineRule="auto"/>
                    <w:contextualSpacing/>
                    <w:jc w:val="center"/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  <w:lang w:eastAsia="ko-KR"/>
                    </w:rPr>
                  </w:pPr>
                  <w:r w:rsidRPr="0008044A">
                    <w:rPr>
                      <w:rFonts w:asciiTheme="majorHAnsi" w:eastAsia="HYGraphic-Medium" w:hAnsiTheme="majorHAnsi" w:hint="eastAsia"/>
                      <w:b/>
                      <w:i/>
                      <w:sz w:val="22"/>
                      <w:szCs w:val="22"/>
                      <w:lang w:eastAsia="ko-KR"/>
                    </w:rPr>
                    <w:t xml:space="preserve">Emily Park </w:t>
                  </w:r>
                  <w:r w:rsidRPr="0008044A">
                    <w:rPr>
                      <w:rFonts w:asciiTheme="majorHAnsi" w:eastAsia="HYGraphic-Medium" w:hAnsiTheme="majorHAnsi"/>
                      <w:b/>
                      <w:i/>
                      <w:sz w:val="22"/>
                      <w:szCs w:val="22"/>
                      <w:lang w:eastAsia="ko-KR"/>
                    </w:rPr>
                    <w:t>–</w:t>
                  </w:r>
                  <w:r w:rsidRPr="0008044A">
                    <w:rPr>
                      <w:rFonts w:asciiTheme="majorHAnsi" w:eastAsia="HYGraphic-Medium" w:hAnsiTheme="majorHAnsi" w:hint="eastAsia"/>
                      <w:b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  <w:hyperlink r:id="rId11" w:history="1">
                    <w:r w:rsidRPr="0008044A">
                      <w:rPr>
                        <w:rStyle w:val="Hyperlink"/>
                        <w:rFonts w:asciiTheme="majorHAnsi" w:eastAsia="HYGraphic-Medium" w:hAnsiTheme="majorHAnsi" w:hint="eastAsia"/>
                        <w:b/>
                        <w:i/>
                        <w:sz w:val="22"/>
                        <w:szCs w:val="22"/>
                        <w:lang w:eastAsia="ko-KR"/>
                      </w:rPr>
                      <w:t>epark@ahschc.org</w:t>
                    </w:r>
                  </w:hyperlink>
                  <w:r w:rsidRPr="0008044A">
                    <w:rPr>
                      <w:rFonts w:asciiTheme="majorHAnsi" w:eastAsia="HYGraphic-Medium" w:hAnsiTheme="majorHAnsi" w:hint="eastAsia"/>
                      <w:b/>
                      <w:i/>
                      <w:sz w:val="22"/>
                      <w:szCs w:val="22"/>
                      <w:lang w:eastAsia="ko-KR"/>
                    </w:rPr>
                    <w:t xml:space="preserve"> 510.986.6830 ext 304 (</w:t>
                  </w:r>
                  <w:r w:rsidRPr="0008044A">
                    <w:rPr>
                      <w:rFonts w:asciiTheme="majorHAnsi" w:eastAsia="HYGraphic-Medium" w:hAnsiTheme="majorHAnsi" w:hint="eastAsia"/>
                      <w:b/>
                      <w:i/>
                      <w:sz w:val="22"/>
                      <w:szCs w:val="22"/>
                      <w:lang w:eastAsia="ko-KR"/>
                    </w:rPr>
                    <w:t>한국어</w:t>
                  </w:r>
                  <w:r w:rsidRPr="0008044A">
                    <w:rPr>
                      <w:rFonts w:asciiTheme="majorHAnsi" w:eastAsia="HYGraphic-Medium" w:hAnsiTheme="majorHAnsi" w:hint="eastAsia"/>
                      <w:b/>
                      <w:i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DB3992" w:rsidRPr="000879E5" w:rsidRDefault="00774E05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Adobe Garamond Pro Bold"/>
                      <w:b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HYGraphic-Medium" w:eastAsia="HYGraphic-Medium" w:hAnsi="Adobe Garamond Pro Bold" w:hint="eastAsia"/>
                      <w:b/>
                      <w:sz w:val="28"/>
                      <w:szCs w:val="28"/>
                      <w:lang w:eastAsia="ko-KR"/>
                    </w:rPr>
                    <w:t xml:space="preserve"> </w:t>
                  </w:r>
                </w:p>
                <w:p w:rsidR="00DB3992" w:rsidRPr="000879E5" w:rsidRDefault="00DB3992" w:rsidP="00F41501">
                  <w:pPr>
                    <w:spacing w:line="360" w:lineRule="auto"/>
                    <w:contextualSpacing/>
                    <w:jc w:val="center"/>
                    <w:rPr>
                      <w:rFonts w:ascii="HYGraphic-Medium" w:eastAsia="HYGraphic-Medium" w:hAnsi="Adobe Garamond Pro Bold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0pt;margin-top:-260pt;width:484pt;height:125.7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30">
              <w:txbxContent>
                <w:p w:rsidR="00774E05" w:rsidRPr="00774E05" w:rsidRDefault="00584115" w:rsidP="00774E05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HYGraphic-Medium" w:eastAsia="HYGraphic-Medium"/>
                      <w:b/>
                      <w:color w:val="1F497D" w:themeColor="text2"/>
                      <w:sz w:val="50"/>
                      <w:szCs w:val="50"/>
                      <w:lang w:eastAsia="ko-KR"/>
                    </w:rPr>
                  </w:pPr>
                  <w:r w:rsidRPr="00774E05">
                    <w:rPr>
                      <w:rFonts w:asciiTheme="majorHAnsi" w:eastAsia="HYGraphic-Medium" w:hAnsiTheme="majorHAnsi"/>
                      <w:b/>
                      <w:color w:val="1F497D" w:themeColor="text2"/>
                      <w:sz w:val="50"/>
                      <w:szCs w:val="50"/>
                      <w:lang w:eastAsia="ko-KR"/>
                    </w:rPr>
                    <w:t>Know Your Rights!</w:t>
                  </w:r>
                </w:p>
                <w:p w:rsidR="00774E05" w:rsidRPr="00774E05" w:rsidRDefault="000879E5" w:rsidP="00774E05">
                  <w:pPr>
                    <w:jc w:val="center"/>
                    <w:rPr>
                      <w:rFonts w:ascii="HYGraphic-Medium" w:eastAsia="HYGraphic-Medium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</w:pPr>
                  <w:r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>여러분이 받을 수 있는 혜택에 대해 알아보세요!</w:t>
                  </w:r>
                </w:p>
                <w:p w:rsidR="00F41501" w:rsidRDefault="00F41501" w:rsidP="00774E05">
                  <w:pPr>
                    <w:jc w:val="center"/>
                    <w:rPr>
                      <w:rFonts w:ascii="HYGraphic-Medium" w:eastAsia="HYGraphic-Medium"/>
                      <w:b/>
                      <w:color w:val="1F497D" w:themeColor="text2"/>
                      <w:szCs w:val="20"/>
                      <w:lang w:eastAsia="ko-KR"/>
                    </w:rPr>
                  </w:pPr>
                  <w:proofErr w:type="spellStart"/>
                  <w:r w:rsidRPr="00B9147D">
                    <w:rPr>
                      <w:rFonts w:asciiTheme="majorHAnsi" w:eastAsia="HYGraphic-Medium" w:hAnsiTheme="majorHAnsi"/>
                      <w:b/>
                      <w:color w:val="1F497D" w:themeColor="text2"/>
                      <w:szCs w:val="20"/>
                      <w:lang w:eastAsia="ko-KR"/>
                    </w:rPr>
                    <w:t>iAmerica</w:t>
                  </w:r>
                  <w:proofErr w:type="spellEnd"/>
                  <w:r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Cs w:val="20"/>
                      <w:lang w:eastAsia="ko-KR"/>
                    </w:rPr>
                    <w:t>와</w:t>
                  </w:r>
                  <w:r w:rsidR="000879E5"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Cs w:val="20"/>
                      <w:lang w:eastAsia="ko-KR"/>
                    </w:rPr>
                    <w:t xml:space="preserve"> </w:t>
                  </w:r>
                  <w:r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Cs w:val="20"/>
                      <w:lang w:eastAsia="ko-KR"/>
                    </w:rPr>
                    <w:t xml:space="preserve">Alameda </w:t>
                  </w:r>
                  <w:r w:rsidRPr="00B9147D">
                    <w:rPr>
                      <w:rFonts w:asciiTheme="majorHAnsi" w:eastAsia="HYGraphic-Medium" w:hAnsiTheme="majorHAnsi"/>
                      <w:b/>
                      <w:color w:val="1F497D" w:themeColor="text2"/>
                      <w:szCs w:val="20"/>
                      <w:lang w:eastAsia="ko-KR"/>
                    </w:rPr>
                    <w:t>Labor Council,</w:t>
                  </w:r>
                  <w:r w:rsidR="00785636" w:rsidRPr="00B9147D">
                    <w:rPr>
                      <w:rFonts w:asciiTheme="majorHAnsi" w:eastAsia="HYGraphic-Medium" w:hAnsiTheme="majorHAnsi"/>
                      <w:b/>
                      <w:color w:val="1F497D" w:themeColor="text2"/>
                      <w:szCs w:val="20"/>
                      <w:lang w:eastAsia="ko-KR"/>
                    </w:rPr>
                    <w:t xml:space="preserve"> AFL-CIO</w:t>
                  </w:r>
                  <w:r w:rsidR="00785636"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Cs w:val="20"/>
                      <w:lang w:eastAsia="ko-KR"/>
                    </w:rPr>
                    <w:t xml:space="preserve"> </w:t>
                  </w:r>
                  <w:r w:rsidR="000879E5"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Cs w:val="20"/>
                      <w:lang w:eastAsia="ko-KR"/>
                    </w:rPr>
                    <w:t>에서 여러분을 초대합니다.</w:t>
                  </w:r>
                </w:p>
                <w:p w:rsidR="00774E05" w:rsidRPr="00B50CEB" w:rsidRDefault="000879E5" w:rsidP="00B50CEB">
                  <w:pPr>
                    <w:jc w:val="center"/>
                    <w:rPr>
                      <w:rFonts w:ascii="HYGraphic-Medium" w:eastAsia="HYGraphic-Medium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</w:pPr>
                  <w:r w:rsidRPr="00774E05">
                    <w:rPr>
                      <w:rFonts w:asciiTheme="majorHAnsi" w:eastAsia="HYGraphic-Medium" w:hAnsiTheme="majorHAnsi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>IM</w:t>
                  </w:r>
                  <w:r w:rsidR="0077137F" w:rsidRPr="00774E05">
                    <w:rPr>
                      <w:rFonts w:asciiTheme="majorHAnsi" w:eastAsia="HYGraphic-Medium" w:hAnsiTheme="majorHAnsi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>MIGRATION RES</w:t>
                  </w:r>
                  <w:r w:rsidRPr="00774E05">
                    <w:rPr>
                      <w:rFonts w:asciiTheme="majorHAnsi" w:eastAsia="HYGraphic-Medium" w:hAnsiTheme="majorHAnsi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>OURCE FAIR</w:t>
                  </w:r>
                  <w:r w:rsidRPr="00774E05">
                    <w:rPr>
                      <w:rFonts w:ascii="HYGraphic-Medium" w:eastAsia="HYGraphic-Medium" w:hint="eastAsia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 xml:space="preserve"> 이민 설명회</w:t>
                  </w:r>
                  <w:r w:rsidR="00774E05">
                    <w:rPr>
                      <w:rFonts w:ascii="HYGraphic-Medium" w:eastAsia="HYGraphic-Medium" w:hint="eastAsia"/>
                      <w:b/>
                      <w:color w:val="1F497D" w:themeColor="text2"/>
                      <w:sz w:val="40"/>
                      <w:szCs w:val="40"/>
                      <w:lang w:eastAsia="ko-KR"/>
                    </w:rPr>
                    <w:t xml:space="preserve"> </w:t>
                  </w:r>
                </w:p>
                <w:p w:rsidR="00785636" w:rsidRPr="000879E5" w:rsidRDefault="00785636" w:rsidP="00774E05">
                  <w:pPr>
                    <w:pStyle w:val="ListParagraph"/>
                    <w:jc w:val="center"/>
                    <w:rPr>
                      <w:rFonts w:ascii="HYGraphic-Medium" w:eastAsia="HYGraphic-Medium"/>
                      <w:b/>
                      <w:i/>
                      <w:color w:val="1F497D" w:themeColor="text2"/>
                      <w:sz w:val="24"/>
                      <w:lang w:eastAsia="ko-KR"/>
                    </w:rPr>
                  </w:pPr>
                </w:p>
                <w:p w:rsidR="00785636" w:rsidRPr="000879E5" w:rsidRDefault="00785636" w:rsidP="00774E05">
                  <w:pPr>
                    <w:pStyle w:val="ListParagraph"/>
                    <w:jc w:val="center"/>
                    <w:rPr>
                      <w:rFonts w:ascii="HYGraphic-Medium" w:eastAsia="HYGraphic-Medium"/>
                      <w:b/>
                      <w:sz w:val="28"/>
                      <w:szCs w:val="28"/>
                      <w:lang w:eastAsia="ko-KR"/>
                    </w:rPr>
                  </w:pPr>
                </w:p>
              </w:txbxContent>
            </v:textbox>
          </v:shape>
        </w:pict>
      </w:r>
      <w:r w:rsidR="0097420E">
        <w:rPr>
          <w:noProof/>
          <w:lang w:eastAsia="zh-CN"/>
        </w:rPr>
        <w:drawing>
          <wp:inline distT="0" distB="0" distL="0" distR="0" wp14:anchorId="432B93CC" wp14:editId="79D1CB3A">
            <wp:extent cx="704850" cy="533400"/>
            <wp:effectExtent l="0" t="0" r="0" b="0"/>
            <wp:docPr id="9" name="irc_mi" descr="http://cdn.evbuc.com/images/5510219/31881660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vbuc.com/images/5510219/3188166028/1/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47D">
        <w:rPr>
          <w:i/>
          <w:noProof/>
          <w:sz w:val="72"/>
          <w:szCs w:val="72"/>
          <w:lang w:eastAsia="zh-CN"/>
        </w:rPr>
        <w:drawing>
          <wp:anchor distT="0" distB="0" distL="114300" distR="114300" simplePos="0" relativeHeight="251659776" behindDoc="1" locked="0" layoutInCell="0" allowOverlap="1" wp14:anchorId="6955CC2D" wp14:editId="1B86B9CF">
            <wp:simplePos x="0" y="0"/>
            <wp:positionH relativeFrom="page">
              <wp:align>center</wp:align>
            </wp:positionH>
            <wp:positionV relativeFrom="page">
              <wp:posOffset>422694</wp:posOffset>
            </wp:positionV>
            <wp:extent cx="7184006" cy="9333781"/>
            <wp:effectExtent l="1905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006" cy="93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20E">
        <w:rPr>
          <w:color w:val="1F497D" w:themeColor="text2"/>
          <w:sz w:val="32"/>
          <w:szCs w:val="32"/>
        </w:rPr>
        <w:t xml:space="preserve">  </w:t>
      </w:r>
    </w:p>
    <w:p w:rsidR="000879E5" w:rsidRDefault="000879E5" w:rsidP="000879E5">
      <w:pPr>
        <w:pStyle w:val="ListParagraph"/>
        <w:tabs>
          <w:tab w:val="left" w:pos="900"/>
          <w:tab w:val="left" w:pos="1170"/>
          <w:tab w:val="left" w:pos="1260"/>
        </w:tabs>
        <w:ind w:left="1080"/>
        <w:rPr>
          <w:b/>
          <w:i/>
          <w:sz w:val="24"/>
        </w:rPr>
      </w:pPr>
    </w:p>
    <w:p w:rsidR="00584115" w:rsidRPr="0008044A" w:rsidRDefault="00584115" w:rsidP="0097420E">
      <w:pPr>
        <w:pStyle w:val="ListParagraph"/>
        <w:numPr>
          <w:ilvl w:val="0"/>
          <w:numId w:val="1"/>
        </w:numPr>
        <w:rPr>
          <w:rFonts w:ascii="HYGraphic-Medium" w:eastAsia="HYGraphic-Medium"/>
          <w:b/>
          <w:sz w:val="18"/>
          <w:szCs w:val="18"/>
          <w:lang w:eastAsia="ko-KR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DACA</w:t>
      </w:r>
      <w:r w:rsidR="000879E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 (청소년추방유예조치)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/DAPA</w:t>
      </w:r>
      <w:r w:rsidR="000879E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(부모추방유예조치)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 </w:t>
      </w:r>
      <w:r w:rsidR="000879E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관련 무료 법률 정보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 </w:t>
      </w:r>
    </w:p>
    <w:p w:rsidR="00584115" w:rsidRPr="0008044A" w:rsidRDefault="000879E5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전문가와</w:t>
      </w:r>
      <w:r w:rsidR="00774E0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 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1:1 </w:t>
      </w:r>
      <w:r w:rsidR="00774E0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무료 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상담 (15분)</w:t>
      </w:r>
    </w:p>
    <w:p w:rsidR="00584115" w:rsidRPr="0008044A" w:rsidRDefault="000879E5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건강보험 혜택 정보</w:t>
      </w:r>
    </w:p>
    <w:p w:rsidR="00584115" w:rsidRPr="0008044A" w:rsidRDefault="000879E5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  <w:lang w:eastAsia="ko-KR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운전면허 발급신청</w:t>
      </w:r>
      <w:r w:rsidR="00774E05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에 대한 정보</w:t>
      </w: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 (AB 60)</w:t>
      </w:r>
    </w:p>
    <w:p w:rsidR="00584115" w:rsidRPr="0008044A" w:rsidRDefault="000879E5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  <w:lang w:eastAsia="ko-KR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현재 받을 수 있는 다른 혜택</w:t>
      </w:r>
    </w:p>
    <w:p w:rsidR="0077137F" w:rsidRPr="0008044A" w:rsidRDefault="00774E05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 xml:space="preserve">무료 </w:t>
      </w:r>
      <w:r w:rsidR="00F41501"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점심 제공</w:t>
      </w:r>
    </w:p>
    <w:p w:rsidR="00785636" w:rsidRPr="0008044A" w:rsidRDefault="00F41501" w:rsidP="0097420E">
      <w:pPr>
        <w:pStyle w:val="ListParagraph"/>
        <w:numPr>
          <w:ilvl w:val="0"/>
          <w:numId w:val="1"/>
        </w:numPr>
        <w:tabs>
          <w:tab w:val="left" w:pos="900"/>
          <w:tab w:val="left" w:pos="1170"/>
          <w:tab w:val="left" w:pos="1260"/>
        </w:tabs>
        <w:rPr>
          <w:rFonts w:ascii="HYGraphic-Medium" w:eastAsia="HYGraphic-Medium"/>
          <w:b/>
          <w:sz w:val="18"/>
          <w:szCs w:val="18"/>
        </w:rPr>
      </w:pPr>
      <w:r w:rsidRPr="0008044A">
        <w:rPr>
          <w:rFonts w:ascii="HYGraphic-Medium" w:eastAsia="HYGraphic-Medium" w:hint="eastAsia"/>
          <w:b/>
          <w:sz w:val="18"/>
          <w:szCs w:val="18"/>
          <w:lang w:eastAsia="ko-KR"/>
        </w:rPr>
        <w:t>어린이 놀이공간</w:t>
      </w:r>
    </w:p>
    <w:p w:rsidR="00765395" w:rsidRPr="009F64B1" w:rsidRDefault="00774E05" w:rsidP="00151820">
      <w:pPr>
        <w:jc w:val="center"/>
        <w:rPr>
          <w:rFonts w:ascii="HYGraphic-Medium" w:eastAsia="HYGraphic-Medium"/>
          <w:b/>
          <w:szCs w:val="20"/>
          <w:u w:val="single"/>
          <w:lang w:eastAsia="ko-KR"/>
        </w:rPr>
      </w:pPr>
      <w:bookmarkStart w:id="0" w:name="_GoBack"/>
      <w:bookmarkEnd w:id="0"/>
      <w:r w:rsidRPr="009F64B1">
        <w:rPr>
          <w:rFonts w:ascii="HYGraphic-Medium" w:eastAsia="HYGraphic-Medium" w:hint="eastAsia"/>
          <w:b/>
          <w:szCs w:val="20"/>
          <w:u w:val="single"/>
          <w:lang w:eastAsia="ko-KR"/>
        </w:rPr>
        <w:t>주최 단체들</w:t>
      </w:r>
    </w:p>
    <w:p w:rsidR="00765395" w:rsidRDefault="00221F98" w:rsidP="00221F98">
      <w:pPr>
        <w:ind w:left="-360" w:right="-810"/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67968" behindDoc="0" locked="0" layoutInCell="1" allowOverlap="0" wp14:anchorId="3E0EC646" wp14:editId="57D93A41">
            <wp:simplePos x="0" y="0"/>
            <wp:positionH relativeFrom="column">
              <wp:posOffset>2311400</wp:posOffset>
            </wp:positionH>
            <wp:positionV relativeFrom="line">
              <wp:posOffset>160020</wp:posOffset>
            </wp:positionV>
            <wp:extent cx="774700" cy="406400"/>
            <wp:effectExtent l="0" t="0" r="0" b="0"/>
            <wp:wrapSquare wrapText="bothSides"/>
            <wp:docPr id="16" name="Picture 7" descr="Weinberg, Roger, &amp; Rosenfeld. A Progessional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inberg, Roger, &amp; Rosenfeld. A Progessional Corpo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inline distT="0" distB="0" distL="0" distR="0" wp14:anchorId="439CACC0" wp14:editId="6C9C131F">
            <wp:extent cx="914400" cy="523875"/>
            <wp:effectExtent l="0" t="0" r="0" b="0"/>
            <wp:docPr id="6" name="irc_mi" descr="http://static.tumblr.com/0ce66044dec2d24d434162ab10d93911/fp5v69v/dm4ncba0y/tumblr_static_bg3h9yd9j7s4ow84gcoocw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tumblr.com/0ce66044dec2d24d434162ab10d93911/fp5v69v/dm4ncba0y/tumblr_static_bg3h9yd9j7s4ow84gcoocw0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</w:t>
      </w:r>
      <w:r w:rsidR="0084447D">
        <w:rPr>
          <w:noProof/>
          <w:lang w:eastAsia="zh-CN"/>
        </w:rPr>
        <w:drawing>
          <wp:inline distT="0" distB="0" distL="0" distR="0" wp14:anchorId="3A967024" wp14:editId="3858F3DD">
            <wp:extent cx="1422399" cy="6223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20">
        <w:t xml:space="preserve">       </w:t>
      </w:r>
      <w:r w:rsidR="00FD2D54">
        <w:rPr>
          <w:noProof/>
          <w:lang w:eastAsia="zh-CN"/>
        </w:rPr>
        <w:drawing>
          <wp:inline distT="0" distB="0" distL="0" distR="0" wp14:anchorId="47903682" wp14:editId="0287EF2C">
            <wp:extent cx="809625" cy="673100"/>
            <wp:effectExtent l="0" t="0" r="0" b="0"/>
            <wp:docPr id="1" name="Picture 1" descr="se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iu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4447D">
        <w:rPr>
          <w:noProof/>
          <w:lang w:eastAsia="zh-CN"/>
        </w:rPr>
        <w:t xml:space="preserve"> </w:t>
      </w:r>
      <w:r w:rsidR="002F43C7">
        <w:rPr>
          <w:noProof/>
          <w:lang w:eastAsia="zh-CN"/>
        </w:rPr>
        <w:t xml:space="preserve">  </w:t>
      </w:r>
      <w:r w:rsidR="002F43C7">
        <w:rPr>
          <w:noProof/>
          <w:lang w:eastAsia="zh-CN"/>
        </w:rPr>
        <w:drawing>
          <wp:inline distT="0" distB="0" distL="0" distR="0" wp14:anchorId="33EF2B93" wp14:editId="79676FE8">
            <wp:extent cx="965200" cy="584200"/>
            <wp:effectExtent l="0" t="0" r="6350" b="6350"/>
            <wp:docPr id="12" name="Picture 12" descr="https://encrypted-tbn3.gstatic.com/images?q=tbn:ANd9GcRxVPw2xztekH7Hp06yTLmT-FhPncCX4q6yii6AkniM1XmWgQr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VPw2xztekH7Hp06yTLmT-FhPncCX4q6yii6AkniM1XmWgQrRu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3C7">
        <w:rPr>
          <w:noProof/>
          <w:lang w:eastAsia="zh-CN"/>
        </w:rPr>
        <w:t xml:space="preserve">        </w:t>
      </w:r>
      <w:r w:rsidR="002F43C7">
        <w:rPr>
          <w:noProof/>
          <w:lang w:eastAsia="zh-CN"/>
        </w:rPr>
        <w:drawing>
          <wp:inline distT="0" distB="0" distL="0" distR="0" wp14:anchorId="103D0F65" wp14:editId="11844FC4">
            <wp:extent cx="1351967" cy="504825"/>
            <wp:effectExtent l="0" t="0" r="0" b="0"/>
            <wp:docPr id="15" name="ssalogo" descr="AlamedaSocialServices.org - Alameda County Social Services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logo" descr="AlamedaSocialServices.org - Alameda County Social Services Agenc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051">
        <w:rPr>
          <w:noProof/>
          <w:lang w:eastAsia="zh-CN"/>
        </w:rPr>
        <w:t xml:space="preserve">  </w:t>
      </w:r>
      <w:r w:rsidR="006037B3">
        <w:rPr>
          <w:noProof/>
          <w:lang w:eastAsia="zh-CN"/>
        </w:rPr>
        <w:drawing>
          <wp:inline distT="0" distB="0" distL="0" distR="0" wp14:anchorId="1BF4BCEA" wp14:editId="17002504">
            <wp:extent cx="838200" cy="508000"/>
            <wp:effectExtent l="0" t="0" r="0" b="0"/>
            <wp:docPr id="17" name="Picture 17" descr="http://apalanet.files.wordpress.com/2013/05/cropped-apala-logoype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alanet.files.wordpress.com/2013/05/cropped-apala-logoype-mar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>
        <w:rPr>
          <w:noProof/>
          <w:lang w:eastAsia="zh-CN"/>
        </w:rPr>
        <w:t xml:space="preserve">  </w:t>
      </w:r>
      <w:r w:rsidR="004D6F8F">
        <w:rPr>
          <w:noProof/>
          <w:lang w:eastAsia="zh-CN"/>
        </w:rPr>
        <w:drawing>
          <wp:inline distT="0" distB="0" distL="0" distR="0" wp14:anchorId="7B98D348" wp14:editId="30EE6047">
            <wp:extent cx="838200" cy="622300"/>
            <wp:effectExtent l="0" t="0" r="0" b="0"/>
            <wp:docPr id="3" name="irc_mi" descr="http://www.calnewsroom.com/wp-content/uploads/2014/01/AFSCME-3299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newsroom.com/wp-content/uploads/2014/01/AFSCME-3299.j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43F045A8" wp14:editId="73AD0AE8">
            <wp:extent cx="1625600" cy="622300"/>
            <wp:effectExtent l="0" t="0" r="0" b="0"/>
            <wp:docPr id="5" name="irc_mi" descr="http://www.acgov.org/health/images/hc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gov.org/health/images/hcsa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F8F" w:rsidRPr="004D6F8F">
        <w:rPr>
          <w:noProof/>
          <w:lang w:eastAsia="zh-CN"/>
        </w:rPr>
        <w:t xml:space="preserve"> </w:t>
      </w:r>
      <w:r w:rsidR="004D6F8F">
        <w:rPr>
          <w:noProof/>
          <w:lang w:eastAsia="zh-CN"/>
        </w:rPr>
        <w:drawing>
          <wp:inline distT="0" distB="0" distL="0" distR="0" wp14:anchorId="50884E0E" wp14:editId="18275EF5">
            <wp:extent cx="1181100" cy="622300"/>
            <wp:effectExtent l="0" t="0" r="0" b="0"/>
            <wp:docPr id="7" name="Picture 7" descr="Helping People Become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ping People Become Citize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C7" w:rsidRDefault="0097420E" w:rsidP="00221F98">
      <w:pPr>
        <w:tabs>
          <w:tab w:val="left" w:pos="1240"/>
        </w:tabs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0016" behindDoc="0" locked="0" layoutInCell="1" allowOverlap="1" wp14:anchorId="0E96FFFF" wp14:editId="51E794E7">
            <wp:simplePos x="0" y="0"/>
            <wp:positionH relativeFrom="column">
              <wp:posOffset>86360</wp:posOffset>
            </wp:positionH>
            <wp:positionV relativeFrom="paragraph">
              <wp:posOffset>-2540</wp:posOffset>
            </wp:positionV>
            <wp:extent cx="762000" cy="431800"/>
            <wp:effectExtent l="0" t="0" r="0" b="0"/>
            <wp:wrapNone/>
            <wp:docPr id="8" name="Picture 8" descr="C:\Users\OfcMgr0101-00\AppData\Local\Microsoft\Windows\Temporary Internet Files\Content.Word\ahclogo_201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cMgr0101-00\AppData\Local\Microsoft\Windows\Temporary Internet Files\Content.Word\ahclogo_2011_rg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F98">
        <w:rPr>
          <w:noProof/>
          <w:lang w:eastAsia="zh-CN"/>
        </w:rPr>
        <w:tab/>
        <w:t xml:space="preserve"> </w:t>
      </w:r>
    </w:p>
    <w:p w:rsidR="00981FCE" w:rsidRDefault="0097420E" w:rsidP="0097420E">
      <w:pPr>
        <w:tabs>
          <w:tab w:val="left" w:pos="1240"/>
        </w:tabs>
        <w:ind w:left="5040" w:hanging="5040"/>
        <w:rPr>
          <w:rFonts w:eastAsia="Times New Roman"/>
          <w:noProof/>
          <w:szCs w:val="20"/>
          <w:lang w:eastAsia="zh-CN"/>
        </w:rPr>
      </w:pPr>
      <w:r>
        <w:rPr>
          <w:rFonts w:eastAsia="Times New Roman"/>
          <w:noProof/>
          <w:szCs w:val="20"/>
          <w:lang w:eastAsia="zh-CN"/>
        </w:rPr>
        <w:tab/>
        <w:t xml:space="preserve">  </w:t>
      </w:r>
      <w:r>
        <w:rPr>
          <w:noProof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 wp14:anchorId="7D2C5DA5" wp14:editId="2A116EF4">
            <wp:extent cx="704850" cy="371475"/>
            <wp:effectExtent l="0" t="0" r="0" b="0"/>
            <wp:docPr id="11" name="irc_mi" descr="http://cdn.evbuc.com/images/5510219/3188166028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vbuc.com/images/5510219/3188166028/1/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4A" w:rsidRPr="0008044A" w:rsidRDefault="0008044A" w:rsidP="0008044A">
      <w:pPr>
        <w:ind w:right="-360"/>
        <w:rPr>
          <w:rFonts w:eastAsia="Times New Roman"/>
          <w:noProof/>
          <w:sz w:val="16"/>
          <w:szCs w:val="16"/>
          <w:lang w:eastAsia="zh-CN"/>
        </w:rPr>
      </w:pPr>
      <w:r w:rsidRPr="0008044A">
        <w:rPr>
          <w:rFonts w:eastAsia="Times New Roman"/>
          <w:noProof/>
          <w:sz w:val="16"/>
          <w:szCs w:val="16"/>
          <w:lang w:eastAsia="zh-CN"/>
        </w:rPr>
        <w:t xml:space="preserve">Congresswoman Barbara Lee </w:t>
      </w:r>
      <w:r w:rsidRPr="0008044A">
        <w:rPr>
          <w:rFonts w:eastAsia="Times New Roman"/>
          <w:noProof/>
          <w:sz w:val="16"/>
          <w:szCs w:val="16"/>
          <w:lang w:eastAsia="zh-CN"/>
        </w:rPr>
        <w:tab/>
      </w:r>
      <w:r w:rsidRPr="0008044A">
        <w:rPr>
          <w:rFonts w:eastAsia="Times New Roman"/>
          <w:noProof/>
          <w:sz w:val="16"/>
          <w:szCs w:val="16"/>
          <w:lang w:eastAsia="zh-CN"/>
        </w:rPr>
        <w:tab/>
      </w:r>
      <w:r w:rsidRPr="0008044A">
        <w:rPr>
          <w:rFonts w:eastAsia="Times New Roman"/>
          <w:noProof/>
          <w:sz w:val="16"/>
          <w:szCs w:val="16"/>
          <w:lang w:eastAsia="zh-CN"/>
        </w:rPr>
        <w:tab/>
      </w:r>
      <w:r>
        <w:rPr>
          <w:rFonts w:eastAsia="Times New Roman"/>
          <w:noProof/>
          <w:sz w:val="16"/>
          <w:szCs w:val="16"/>
          <w:lang w:eastAsia="zh-CN"/>
        </w:rPr>
        <w:t xml:space="preserve">       </w:t>
      </w:r>
      <w:r w:rsidRPr="0008044A">
        <w:rPr>
          <w:rFonts w:eastAsia="Times New Roman"/>
          <w:noProof/>
          <w:sz w:val="16"/>
          <w:szCs w:val="16"/>
          <w:lang w:eastAsia="zh-CN"/>
        </w:rPr>
        <w:t xml:space="preserve">Oakland Council Member Campbell-Washington D4                                   Assemblymember Tony Thurmond, District 15        </w:t>
      </w:r>
      <w:r>
        <w:rPr>
          <w:rFonts w:eastAsia="Times New Roman"/>
          <w:noProof/>
          <w:sz w:val="16"/>
          <w:szCs w:val="16"/>
          <w:lang w:eastAsia="zh-CN"/>
        </w:rPr>
        <w:t xml:space="preserve">      </w:t>
      </w:r>
      <w:r w:rsidRPr="0008044A">
        <w:rPr>
          <w:rFonts w:eastAsia="Times New Roman"/>
          <w:noProof/>
          <w:sz w:val="16"/>
          <w:szCs w:val="16"/>
          <w:lang w:eastAsia="zh-CN"/>
        </w:rPr>
        <w:t>Oakland Council Member Gallo D5</w:t>
      </w:r>
      <w:r w:rsidRPr="0008044A">
        <w:rPr>
          <w:rFonts w:eastAsia="Times New Roman"/>
          <w:noProof/>
          <w:sz w:val="16"/>
          <w:szCs w:val="16"/>
          <w:lang w:eastAsia="zh-CN"/>
        </w:rPr>
        <w:tab/>
      </w:r>
      <w:r w:rsidRPr="0008044A">
        <w:rPr>
          <w:rFonts w:eastAsia="Times New Roman"/>
          <w:noProof/>
          <w:sz w:val="16"/>
          <w:szCs w:val="16"/>
          <w:lang w:eastAsia="zh-CN"/>
        </w:rPr>
        <w:tab/>
        <w:t xml:space="preserve"> </w:t>
      </w:r>
    </w:p>
    <w:p w:rsidR="0008044A" w:rsidRPr="0008044A" w:rsidRDefault="0008044A" w:rsidP="0008044A">
      <w:pPr>
        <w:ind w:left="4410" w:right="-360" w:hanging="4410"/>
        <w:rPr>
          <w:rFonts w:eastAsia="Times New Roman"/>
          <w:noProof/>
          <w:sz w:val="16"/>
          <w:szCs w:val="16"/>
          <w:lang w:eastAsia="zh-CN"/>
        </w:rPr>
      </w:pPr>
      <w:r w:rsidRPr="0008044A">
        <w:rPr>
          <w:rFonts w:eastAsia="Times New Roman"/>
          <w:noProof/>
          <w:sz w:val="16"/>
          <w:szCs w:val="16"/>
          <w:lang w:eastAsia="zh-CN"/>
        </w:rPr>
        <w:t>Assemblymember Rob Bonta, District 18                         Oakland Council Member Brooks D6</w:t>
      </w:r>
      <w:r w:rsidRPr="0008044A">
        <w:rPr>
          <w:rFonts w:eastAsia="Times New Roman"/>
          <w:noProof/>
          <w:sz w:val="16"/>
          <w:szCs w:val="16"/>
          <w:lang w:eastAsia="zh-CN"/>
        </w:rPr>
        <w:tab/>
      </w:r>
    </w:p>
    <w:p w:rsidR="0008044A" w:rsidRPr="0008044A" w:rsidRDefault="0008044A" w:rsidP="0008044A">
      <w:pPr>
        <w:ind w:left="5040" w:right="-360" w:hanging="5040"/>
        <w:rPr>
          <w:rFonts w:eastAsia="Times New Roman"/>
          <w:sz w:val="16"/>
          <w:szCs w:val="16"/>
          <w:lang w:eastAsia="zh-CN"/>
        </w:rPr>
      </w:pPr>
      <w:r w:rsidRPr="0008044A">
        <w:rPr>
          <w:rFonts w:eastAsia="Times New Roman"/>
          <w:sz w:val="16"/>
          <w:szCs w:val="16"/>
          <w:lang w:eastAsia="zh-CN"/>
        </w:rPr>
        <w:t xml:space="preserve">Oakland Mayor Libby </w:t>
      </w:r>
      <w:proofErr w:type="spellStart"/>
      <w:r w:rsidRPr="0008044A">
        <w:rPr>
          <w:rFonts w:eastAsia="Times New Roman"/>
          <w:sz w:val="16"/>
          <w:szCs w:val="16"/>
          <w:lang w:eastAsia="zh-CN"/>
        </w:rPr>
        <w:t>Schaaf</w:t>
      </w:r>
      <w:proofErr w:type="spellEnd"/>
      <w:r w:rsidRPr="0008044A">
        <w:rPr>
          <w:rFonts w:eastAsia="Times New Roman"/>
          <w:sz w:val="16"/>
          <w:szCs w:val="16"/>
          <w:lang w:eastAsia="zh-CN"/>
        </w:rPr>
        <w:t xml:space="preserve">                                             Scott Haggerty, BOS District   1                                </w:t>
      </w:r>
    </w:p>
    <w:p w:rsidR="0008044A" w:rsidRPr="0008044A" w:rsidRDefault="0008044A" w:rsidP="0008044A">
      <w:pPr>
        <w:tabs>
          <w:tab w:val="left" w:pos="5310"/>
        </w:tabs>
        <w:ind w:left="5040" w:right="-360" w:hanging="5040"/>
        <w:rPr>
          <w:rFonts w:eastAsia="Times New Roman"/>
          <w:sz w:val="16"/>
          <w:szCs w:val="16"/>
          <w:lang w:eastAsia="zh-CN"/>
        </w:rPr>
      </w:pPr>
      <w:r w:rsidRPr="0008044A">
        <w:rPr>
          <w:rFonts w:eastAsia="Times New Roman"/>
          <w:sz w:val="16"/>
          <w:szCs w:val="16"/>
          <w:lang w:eastAsia="zh-CN"/>
        </w:rPr>
        <w:t>Oakland Council Member Kalb D1                                   Richard Valle, BOS District 2</w:t>
      </w:r>
      <w:r w:rsidRPr="0008044A">
        <w:rPr>
          <w:rFonts w:eastAsia="Times New Roman"/>
          <w:sz w:val="16"/>
          <w:szCs w:val="16"/>
          <w:lang w:eastAsia="zh-CN"/>
        </w:rPr>
        <w:tab/>
      </w:r>
      <w:r w:rsidRPr="0008044A">
        <w:rPr>
          <w:rFonts w:eastAsia="Times New Roman"/>
          <w:sz w:val="16"/>
          <w:szCs w:val="16"/>
          <w:lang w:eastAsia="zh-CN"/>
        </w:rPr>
        <w:tab/>
      </w:r>
    </w:p>
    <w:p w:rsidR="0008044A" w:rsidRPr="0008044A" w:rsidRDefault="0008044A" w:rsidP="0008044A">
      <w:pPr>
        <w:ind w:right="-360"/>
        <w:rPr>
          <w:rFonts w:eastAsia="Times New Roman"/>
          <w:sz w:val="16"/>
          <w:szCs w:val="16"/>
          <w:lang w:eastAsia="zh-CN"/>
        </w:rPr>
      </w:pPr>
      <w:r w:rsidRPr="0008044A">
        <w:rPr>
          <w:rFonts w:eastAsia="Times New Roman"/>
          <w:sz w:val="16"/>
          <w:szCs w:val="16"/>
          <w:lang w:eastAsia="zh-CN"/>
        </w:rPr>
        <w:t>Oakland Council Member Guillen D2</w:t>
      </w:r>
      <w:r w:rsidRPr="0008044A">
        <w:rPr>
          <w:rFonts w:eastAsia="Times New Roman"/>
          <w:sz w:val="16"/>
          <w:szCs w:val="16"/>
          <w:lang w:eastAsia="zh-CN"/>
        </w:rPr>
        <w:tab/>
      </w:r>
      <w:r w:rsidRPr="0008044A">
        <w:rPr>
          <w:rFonts w:eastAsia="Times New Roman"/>
          <w:sz w:val="16"/>
          <w:szCs w:val="16"/>
          <w:lang w:eastAsia="zh-CN"/>
        </w:rPr>
        <w:tab/>
      </w:r>
      <w:r>
        <w:rPr>
          <w:rFonts w:eastAsia="Times New Roman"/>
          <w:sz w:val="16"/>
          <w:szCs w:val="16"/>
          <w:lang w:eastAsia="zh-CN"/>
        </w:rPr>
        <w:t xml:space="preserve">      </w:t>
      </w:r>
      <w:r w:rsidRPr="0008044A">
        <w:rPr>
          <w:rFonts w:eastAsia="Times New Roman"/>
          <w:sz w:val="16"/>
          <w:szCs w:val="16"/>
          <w:lang w:eastAsia="zh-CN"/>
        </w:rPr>
        <w:t>Wilma Chan, BOS District 3</w:t>
      </w:r>
    </w:p>
    <w:p w:rsidR="0008044A" w:rsidRPr="0008044A" w:rsidRDefault="0008044A" w:rsidP="0008044A">
      <w:pPr>
        <w:ind w:right="-360"/>
        <w:rPr>
          <w:rFonts w:eastAsia="Times New Roman"/>
          <w:sz w:val="16"/>
          <w:szCs w:val="16"/>
          <w:lang w:eastAsia="zh-CN"/>
        </w:rPr>
      </w:pPr>
      <w:r w:rsidRPr="0008044A">
        <w:rPr>
          <w:rFonts w:eastAsia="Times New Roman"/>
          <w:sz w:val="16"/>
          <w:szCs w:val="16"/>
          <w:lang w:eastAsia="zh-CN"/>
        </w:rPr>
        <w:t>Oakland Council Member McElhaney D3</w:t>
      </w:r>
      <w:r>
        <w:rPr>
          <w:rFonts w:eastAsia="Times New Roman"/>
          <w:sz w:val="16"/>
          <w:szCs w:val="16"/>
          <w:lang w:eastAsia="zh-CN"/>
        </w:rPr>
        <w:tab/>
        <w:t xml:space="preserve">      </w:t>
      </w:r>
      <w:r w:rsidRPr="0008044A">
        <w:rPr>
          <w:rFonts w:eastAsia="Times New Roman"/>
          <w:sz w:val="16"/>
          <w:szCs w:val="16"/>
          <w:lang w:eastAsia="zh-CN"/>
        </w:rPr>
        <w:t>Nate Miley, BOS District 4</w:t>
      </w:r>
    </w:p>
    <w:p w:rsidR="002F43C7" w:rsidRPr="0008044A" w:rsidRDefault="0008044A" w:rsidP="0008044A">
      <w:pPr>
        <w:ind w:right="-360"/>
        <w:rPr>
          <w:rFonts w:eastAsia="Times New Roman"/>
          <w:sz w:val="18"/>
          <w:szCs w:val="18"/>
          <w:lang w:eastAsia="zh-CN"/>
        </w:rPr>
      </w:pPr>
      <w:r w:rsidRPr="0008044A">
        <w:rPr>
          <w:rFonts w:eastAsia="Times New Roman"/>
          <w:sz w:val="18"/>
          <w:szCs w:val="18"/>
          <w:lang w:eastAsia="zh-CN"/>
        </w:rPr>
        <w:tab/>
      </w:r>
      <w:r w:rsidRPr="0008044A">
        <w:rPr>
          <w:rFonts w:eastAsia="Times New Roman"/>
          <w:sz w:val="18"/>
          <w:szCs w:val="18"/>
          <w:lang w:eastAsia="zh-CN"/>
        </w:rPr>
        <w:tab/>
      </w:r>
      <w:r w:rsidRPr="0008044A">
        <w:rPr>
          <w:rFonts w:eastAsia="Times New Roman"/>
          <w:sz w:val="18"/>
          <w:szCs w:val="18"/>
          <w:lang w:eastAsia="zh-CN"/>
        </w:rPr>
        <w:tab/>
      </w:r>
      <w:r w:rsidRPr="0008044A">
        <w:rPr>
          <w:rFonts w:eastAsia="Times New Roman"/>
          <w:sz w:val="18"/>
          <w:szCs w:val="18"/>
          <w:lang w:eastAsia="zh-CN"/>
        </w:rPr>
        <w:tab/>
      </w:r>
      <w:r w:rsidRPr="0008044A">
        <w:rPr>
          <w:rFonts w:eastAsia="Times New Roman"/>
          <w:sz w:val="18"/>
          <w:szCs w:val="18"/>
          <w:lang w:eastAsia="zh-CN"/>
        </w:rPr>
        <w:tab/>
      </w:r>
      <w:r>
        <w:rPr>
          <w:rFonts w:eastAsia="Times New Roman"/>
          <w:sz w:val="18"/>
          <w:szCs w:val="18"/>
          <w:lang w:eastAsia="zh-CN"/>
        </w:rPr>
        <w:t xml:space="preserve">      </w:t>
      </w:r>
      <w:r w:rsidRPr="0008044A">
        <w:rPr>
          <w:rFonts w:eastAsia="Times New Roman"/>
          <w:sz w:val="18"/>
          <w:szCs w:val="18"/>
          <w:lang w:eastAsia="zh-CN"/>
        </w:rPr>
        <w:t>Keith Carson, BOS District 5</w:t>
      </w:r>
    </w:p>
    <w:sectPr w:rsidR="002F43C7" w:rsidRPr="0008044A" w:rsidSect="00574051">
      <w:pgSz w:w="12240" w:h="15840"/>
      <w:pgMar w:top="64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64" w:rsidRDefault="00741A64" w:rsidP="00741A64">
      <w:r>
        <w:separator/>
      </w:r>
    </w:p>
  </w:endnote>
  <w:endnote w:type="continuationSeparator" w:id="0">
    <w:p w:rsidR="00741A64" w:rsidRDefault="00741A64" w:rsidP="007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raphic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64" w:rsidRDefault="00741A64" w:rsidP="00741A64">
      <w:r>
        <w:separator/>
      </w:r>
    </w:p>
  </w:footnote>
  <w:footnote w:type="continuationSeparator" w:id="0">
    <w:p w:rsidR="00741A64" w:rsidRDefault="00741A64" w:rsidP="007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ttp://laborweb.aflcio.org/article_images/34_logo.jpg" style="width:86.25pt;height:87.75pt;visibility:visible;mso-wrap-style:square" o:bullet="t">
        <v:imagedata r:id="rId1" o:title="34_logo"/>
      </v:shape>
    </w:pict>
  </w:numPicBullet>
  <w:abstractNum w:abstractNumId="0">
    <w:nsid w:val="0E3E246B"/>
    <w:multiLevelType w:val="hybridMultilevel"/>
    <w:tmpl w:val="AE30DD14"/>
    <w:lvl w:ilvl="0" w:tplc="F0BA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8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D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1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CB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0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26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A00D47"/>
    <w:multiLevelType w:val="hybridMultilevel"/>
    <w:tmpl w:val="FE72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395"/>
    <w:rsid w:val="00035EC5"/>
    <w:rsid w:val="0008044A"/>
    <w:rsid w:val="000879E5"/>
    <w:rsid w:val="000B1E1C"/>
    <w:rsid w:val="000B6766"/>
    <w:rsid w:val="000B783D"/>
    <w:rsid w:val="00151820"/>
    <w:rsid w:val="001834ED"/>
    <w:rsid w:val="001F28EC"/>
    <w:rsid w:val="00210552"/>
    <w:rsid w:val="00214FEB"/>
    <w:rsid w:val="00221F98"/>
    <w:rsid w:val="00257CFE"/>
    <w:rsid w:val="002C0410"/>
    <w:rsid w:val="002F43C7"/>
    <w:rsid w:val="00385839"/>
    <w:rsid w:val="003D58BA"/>
    <w:rsid w:val="003E6992"/>
    <w:rsid w:val="00411F4F"/>
    <w:rsid w:val="0042204C"/>
    <w:rsid w:val="00431205"/>
    <w:rsid w:val="004D6F8F"/>
    <w:rsid w:val="00554865"/>
    <w:rsid w:val="00574051"/>
    <w:rsid w:val="00584115"/>
    <w:rsid w:val="006037B3"/>
    <w:rsid w:val="006353E2"/>
    <w:rsid w:val="006B01EB"/>
    <w:rsid w:val="006C4E01"/>
    <w:rsid w:val="006D222B"/>
    <w:rsid w:val="006D3583"/>
    <w:rsid w:val="006D6881"/>
    <w:rsid w:val="00711200"/>
    <w:rsid w:val="00741A64"/>
    <w:rsid w:val="00765395"/>
    <w:rsid w:val="0077137F"/>
    <w:rsid w:val="00774E05"/>
    <w:rsid w:val="00785636"/>
    <w:rsid w:val="007B1CBA"/>
    <w:rsid w:val="007E2FA4"/>
    <w:rsid w:val="0084447D"/>
    <w:rsid w:val="008B5B73"/>
    <w:rsid w:val="008D6689"/>
    <w:rsid w:val="0097420E"/>
    <w:rsid w:val="00976F96"/>
    <w:rsid w:val="00981FCE"/>
    <w:rsid w:val="009F64B1"/>
    <w:rsid w:val="00A13017"/>
    <w:rsid w:val="00A66755"/>
    <w:rsid w:val="00A66AA7"/>
    <w:rsid w:val="00A817AB"/>
    <w:rsid w:val="00A84EEE"/>
    <w:rsid w:val="00B50CEB"/>
    <w:rsid w:val="00B9147D"/>
    <w:rsid w:val="00C94129"/>
    <w:rsid w:val="00CA082F"/>
    <w:rsid w:val="00D00D59"/>
    <w:rsid w:val="00D21F15"/>
    <w:rsid w:val="00D71E73"/>
    <w:rsid w:val="00D864B3"/>
    <w:rsid w:val="00DB3992"/>
    <w:rsid w:val="00E00CCF"/>
    <w:rsid w:val="00E06515"/>
    <w:rsid w:val="00E46190"/>
    <w:rsid w:val="00E620C0"/>
    <w:rsid w:val="00E7488B"/>
    <w:rsid w:val="00E8421F"/>
    <w:rsid w:val="00E97D81"/>
    <w:rsid w:val="00EB2295"/>
    <w:rsid w:val="00F139EA"/>
    <w:rsid w:val="00F41501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76539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6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741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A64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584115"/>
    <w:pPr>
      <w:ind w:left="720"/>
      <w:contextualSpacing/>
    </w:pPr>
  </w:style>
  <w:style w:type="character" w:styleId="Hyperlink">
    <w:name w:val="Hyperlink"/>
    <w:basedOn w:val="DefaultParagraphFont"/>
    <w:unhideWhenUsed/>
    <w:rsid w:val="00DB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01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54865"/>
    <w:pPr>
      <w:outlineLvl w:val="0"/>
    </w:pPr>
    <w:rPr>
      <w:b/>
      <w:color w:val="0C374C"/>
      <w:sz w:val="140"/>
    </w:rPr>
  </w:style>
  <w:style w:type="paragraph" w:styleId="Heading2">
    <w:name w:val="heading 2"/>
    <w:basedOn w:val="Normal"/>
    <w:next w:val="Normal"/>
    <w:qFormat/>
    <w:rsid w:val="006C4E01"/>
    <w:pPr>
      <w:spacing w:line="440" w:lineRule="exact"/>
      <w:outlineLvl w:val="1"/>
    </w:pPr>
    <w:rPr>
      <w:color w:val="D638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ark@ahschc.org" TargetMode="External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mailto:rosa@alamedalabor.org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heat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2A106-247B-47F0-83AF-B454E35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2</TotalTime>
  <Pages>1</Pages>
  <Words>105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American flag flyer</vt:lpstr>
      <vt:lpstr>American flag flyer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Street Heat</dc:creator>
  <cp:lastModifiedBy>Street Heat</cp:lastModifiedBy>
  <cp:revision>3</cp:revision>
  <cp:lastPrinted>2015-02-12T23:24:00Z</cp:lastPrinted>
  <dcterms:created xsi:type="dcterms:W3CDTF">2015-03-18T19:18:00Z</dcterms:created>
  <dcterms:modified xsi:type="dcterms:W3CDTF">2015-03-18T19:20:00Z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